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716D" w14:textId="443EF6F1" w:rsidR="00C76254" w:rsidRDefault="00D7231D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85704E1" wp14:editId="1E51D401">
            <wp:extent cx="1695450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4248" w14:textId="77777777" w:rsidR="00A95BFC" w:rsidRPr="00C61A8E" w:rsidRDefault="00A95BFC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WESTERN STUDENT CONNECTIONS</w:t>
      </w:r>
    </w:p>
    <w:p w14:paraId="595BB346" w14:textId="77777777" w:rsidR="00CC768B" w:rsidRDefault="00C76254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 WEST SYDNEY BE REAL GAME PROJECT</w:t>
      </w:r>
    </w:p>
    <w:p w14:paraId="2DF96CA8" w14:textId="75F2F330" w:rsidR="00C76254" w:rsidRDefault="00C76254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E10EAB">
        <w:rPr>
          <w:rFonts w:ascii="Arial" w:hAnsi="Arial" w:cs="Arial"/>
          <w:b/>
          <w:sz w:val="20"/>
          <w:szCs w:val="20"/>
        </w:rPr>
        <w:t>3</w:t>
      </w:r>
    </w:p>
    <w:p w14:paraId="54CA35E8" w14:textId="77777777" w:rsidR="00C76254" w:rsidRPr="00C61A8E" w:rsidRDefault="00C76254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C82ED0E" w14:textId="77777777" w:rsidR="005C622F" w:rsidRPr="00C61A8E" w:rsidRDefault="005C622F" w:rsidP="00013925">
      <w:pPr>
        <w:rPr>
          <w:rFonts w:ascii="Arial" w:hAnsi="Arial" w:cs="Arial"/>
          <w:sz w:val="20"/>
          <w:szCs w:val="20"/>
        </w:rPr>
        <w:sectPr w:rsidR="005C622F" w:rsidRPr="00C61A8E" w:rsidSect="004B3303">
          <w:footerReference w:type="default" r:id="rId9"/>
          <w:type w:val="continuous"/>
          <w:pgSz w:w="11906" w:h="16838"/>
          <w:pgMar w:top="851" w:right="851" w:bottom="851" w:left="1440" w:header="709" w:footer="709" w:gutter="0"/>
          <w:cols w:space="709"/>
          <w:docGrid w:linePitch="360"/>
        </w:sectPr>
      </w:pPr>
    </w:p>
    <w:p w14:paraId="75CD21E0" w14:textId="77777777" w:rsidR="0094525B" w:rsidRDefault="00AA1C5A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 TO: </w:t>
      </w:r>
      <w:hyperlink r:id="rId10" w:history="1">
        <w:r w:rsidR="00C76254" w:rsidRPr="00577835">
          <w:rPr>
            <w:rStyle w:val="Hyperlink"/>
            <w:rFonts w:ascii="Arial" w:hAnsi="Arial" w:cs="Arial"/>
            <w:b/>
            <w:sz w:val="20"/>
            <w:szCs w:val="20"/>
          </w:rPr>
          <w:t>reception@wsc.edu.au</w:t>
        </w:r>
      </w:hyperlink>
    </w:p>
    <w:p w14:paraId="59998EE0" w14:textId="77777777" w:rsidR="00C76254" w:rsidRDefault="00C76254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30B14FE" w14:textId="77777777" w:rsidR="00C76254" w:rsidRDefault="00C76254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EXPRESSION OF INTEREST</w:t>
      </w:r>
    </w:p>
    <w:p w14:paraId="0B314A84" w14:textId="77777777" w:rsidR="00C76254" w:rsidRDefault="00C76254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D044F57" w14:textId="77777777" w:rsidR="00C76254" w:rsidRPr="00C76254" w:rsidRDefault="00C76254" w:rsidP="002142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76254">
        <w:rPr>
          <w:rFonts w:ascii="Arial" w:hAnsi="Arial" w:cs="Arial"/>
          <w:b/>
          <w:sz w:val="28"/>
          <w:szCs w:val="28"/>
        </w:rPr>
        <w:t>HALF-DAY STUDENT BE REAL GAME INTRODUCTION</w:t>
      </w:r>
    </w:p>
    <w:p w14:paraId="2964AEF3" w14:textId="77777777" w:rsidR="00C76254" w:rsidRDefault="00C76254" w:rsidP="00C7625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985AF3" w14:textId="77777777" w:rsidR="00C76254" w:rsidRDefault="00C76254" w:rsidP="00C76254">
      <w:pPr>
        <w:pStyle w:val="NoSpacing"/>
        <w:rPr>
          <w:rFonts w:ascii="Arial" w:hAnsi="Arial" w:cs="Arial"/>
          <w:bCs/>
          <w:sz w:val="20"/>
          <w:szCs w:val="20"/>
        </w:rPr>
      </w:pPr>
      <w:r w:rsidRPr="00C76254">
        <w:rPr>
          <w:rFonts w:ascii="Arial" w:hAnsi="Arial" w:cs="Arial"/>
          <w:bCs/>
          <w:sz w:val="20"/>
          <w:szCs w:val="20"/>
        </w:rPr>
        <w:t>As part of our week-long Be Real Game Experience in south</w:t>
      </w:r>
      <w:r>
        <w:rPr>
          <w:rFonts w:ascii="Arial" w:hAnsi="Arial" w:cs="Arial"/>
          <w:bCs/>
          <w:sz w:val="20"/>
          <w:szCs w:val="20"/>
        </w:rPr>
        <w:t>-</w:t>
      </w:r>
      <w:r w:rsidRPr="00C76254">
        <w:rPr>
          <w:rFonts w:ascii="Arial" w:hAnsi="Arial" w:cs="Arial"/>
          <w:bCs/>
          <w:sz w:val="20"/>
          <w:szCs w:val="20"/>
        </w:rPr>
        <w:t>west Sydney we are offering five schools the opportunity to each have a half-day Be Real Game student workshop.</w:t>
      </w:r>
    </w:p>
    <w:p w14:paraId="6DE5D85E" w14:textId="77777777" w:rsidR="00C76254" w:rsidRDefault="00C76254" w:rsidP="00C76254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5AA81EA" w14:textId="77777777" w:rsidR="00C76254" w:rsidRDefault="00C76254" w:rsidP="00C76254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workshop will include</w:t>
      </w:r>
      <w:r w:rsidR="009B2235">
        <w:rPr>
          <w:rFonts w:ascii="Arial" w:hAnsi="Arial" w:cs="Arial"/>
          <w:bCs/>
          <w:sz w:val="20"/>
          <w:szCs w:val="20"/>
        </w:rPr>
        <w:t xml:space="preserve"> Unit 1 Sessions 1 - 5</w:t>
      </w:r>
      <w:r>
        <w:rPr>
          <w:rFonts w:ascii="Arial" w:hAnsi="Arial" w:cs="Arial"/>
          <w:bCs/>
          <w:sz w:val="20"/>
          <w:szCs w:val="20"/>
        </w:rPr>
        <w:t>:</w:t>
      </w:r>
    </w:p>
    <w:p w14:paraId="1946B9EA" w14:textId="77777777" w:rsidR="00C76254" w:rsidRDefault="00C76254" w:rsidP="00C76254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956F98F" w14:textId="77777777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Registration on the Be Real Game portal</w:t>
      </w:r>
    </w:p>
    <w:p w14:paraId="28B0BB97" w14:textId="77777777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Introduction to the Be Real Game</w:t>
      </w:r>
    </w:p>
    <w:p w14:paraId="1F196520" w14:textId="77777777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Allocation of Roles</w:t>
      </w:r>
    </w:p>
    <w:p w14:paraId="2C494B3A" w14:textId="77777777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Session on </w:t>
      </w:r>
      <w:r w:rsidR="0026328D">
        <w:rPr>
          <w:rFonts w:ascii="Arial" w:hAnsi="Arial" w:cs="Arial"/>
          <w:bCs/>
          <w:sz w:val="20"/>
          <w:szCs w:val="20"/>
        </w:rPr>
        <w:t>key concepts – Skills, personal attributes, job, occupation, career, High Five Principles</w:t>
      </w:r>
    </w:p>
    <w:p w14:paraId="12D7B84E" w14:textId="77777777" w:rsidR="0026328D" w:rsidRDefault="0026328D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Role History activity</w:t>
      </w:r>
    </w:p>
    <w:p w14:paraId="78C63FB4" w14:textId="77777777" w:rsidR="0026328D" w:rsidRDefault="0026328D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Group set-up and group activity</w:t>
      </w:r>
    </w:p>
    <w:p w14:paraId="6886E582" w14:textId="77777777" w:rsidR="0026328D" w:rsidRDefault="0026328D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Resume session – guidelines and preparation based on Role History</w:t>
      </w:r>
    </w:p>
    <w:p w14:paraId="1A1F95A7" w14:textId="77777777" w:rsidR="0026328D" w:rsidRDefault="0026328D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Job application – Classifieds, Job Application Form, First Job Profile</w:t>
      </w:r>
    </w:p>
    <w:p w14:paraId="48BCF0F3" w14:textId="77777777" w:rsidR="0026328D" w:rsidRDefault="0026328D" w:rsidP="0026328D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Lifestyle Choices &amp; Budgeting</w:t>
      </w:r>
    </w:p>
    <w:p w14:paraId="1374667C" w14:textId="77777777" w:rsidR="0026328D" w:rsidRDefault="0026328D" w:rsidP="0026328D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38C4C1B" w14:textId="77777777" w:rsidR="009B2235" w:rsidRDefault="009B2235" w:rsidP="0026328D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Each student will need:</w:t>
      </w:r>
    </w:p>
    <w:p w14:paraId="68509653" w14:textId="77777777" w:rsidR="009B2235" w:rsidRDefault="009B2235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9B2235">
        <w:rPr>
          <w:rFonts w:ascii="Arial" w:hAnsi="Arial" w:cs="Arial"/>
          <w:bCs/>
          <w:sz w:val="20"/>
          <w:szCs w:val="20"/>
        </w:rPr>
        <w:t>Access to a computer or laptop with internet</w:t>
      </w:r>
    </w:p>
    <w:p w14:paraId="76A3EB5B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988EFE8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  <w:r w:rsidRPr="009B2235">
        <w:rPr>
          <w:rFonts w:ascii="Arial" w:hAnsi="Arial" w:cs="Arial"/>
          <w:b/>
          <w:sz w:val="20"/>
          <w:szCs w:val="20"/>
        </w:rPr>
        <w:t>Number of students</w:t>
      </w:r>
      <w:r>
        <w:rPr>
          <w:rFonts w:ascii="Arial" w:hAnsi="Arial" w:cs="Arial"/>
          <w:bCs/>
          <w:sz w:val="20"/>
          <w:szCs w:val="20"/>
        </w:rPr>
        <w:t xml:space="preserve"> in each </w:t>
      </w:r>
      <w:r w:rsidR="00E242F0">
        <w:rPr>
          <w:rFonts w:ascii="Arial" w:hAnsi="Arial" w:cs="Arial"/>
          <w:bCs/>
          <w:sz w:val="20"/>
          <w:szCs w:val="20"/>
        </w:rPr>
        <w:t xml:space="preserve">school </w:t>
      </w:r>
      <w:r>
        <w:rPr>
          <w:rFonts w:ascii="Arial" w:hAnsi="Arial" w:cs="Arial"/>
          <w:bCs/>
          <w:sz w:val="20"/>
          <w:szCs w:val="20"/>
        </w:rPr>
        <w:t xml:space="preserve">group: 25 – 30 students </w:t>
      </w:r>
      <w:r w:rsidR="00E242F0">
        <w:rPr>
          <w:rFonts w:ascii="Arial" w:hAnsi="Arial" w:cs="Arial"/>
          <w:bCs/>
          <w:sz w:val="20"/>
          <w:szCs w:val="20"/>
        </w:rPr>
        <w:t xml:space="preserve">Years 9 – 11 </w:t>
      </w:r>
      <w:r>
        <w:rPr>
          <w:rFonts w:ascii="Arial" w:hAnsi="Arial" w:cs="Arial"/>
          <w:bCs/>
          <w:sz w:val="20"/>
          <w:szCs w:val="20"/>
        </w:rPr>
        <w:t>(more on negotiation)</w:t>
      </w:r>
    </w:p>
    <w:p w14:paraId="656855D8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EB23301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  <w:r w:rsidRPr="009B2235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bCs/>
          <w:sz w:val="20"/>
          <w:szCs w:val="20"/>
        </w:rPr>
        <w:t xml:space="preserve"> In-school - classroom or meeting room</w:t>
      </w:r>
    </w:p>
    <w:p w14:paraId="455BB103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9A29F79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 would like to have us at your school, please complete the information below and return to Western Student </w:t>
      </w:r>
      <w:r w:rsidR="000529AE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onnections as soon as possible – </w:t>
      </w:r>
      <w:hyperlink r:id="rId11" w:history="1">
        <w:r w:rsidRPr="00577835">
          <w:rPr>
            <w:rStyle w:val="Hyperlink"/>
            <w:rFonts w:ascii="Arial" w:hAnsi="Arial" w:cs="Arial"/>
            <w:bCs/>
            <w:sz w:val="20"/>
            <w:szCs w:val="20"/>
          </w:rPr>
          <w:t>reception@wsc.edu.au</w:t>
        </w:r>
      </w:hyperlink>
    </w:p>
    <w:p w14:paraId="1ECCC791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13"/>
        <w:gridCol w:w="3721"/>
        <w:gridCol w:w="992"/>
        <w:gridCol w:w="2840"/>
      </w:tblGrid>
      <w:tr w:rsidR="009B2235" w14:paraId="4E6AFBEB" w14:textId="77777777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10BAA7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Name: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D55C40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40FD4F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42956C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235" w14:paraId="4D9A27FD" w14:textId="77777777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F3C3C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6D024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BE925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Position: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BF1DA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29AE" w14:paraId="48096930" w14:textId="77777777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CEF0D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6B8CE7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29AE" w14:paraId="57F30861" w14:textId="77777777"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15262A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Number of students: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5D6ED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29AE" w14:paraId="65C2825D" w14:textId="77777777"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5599E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Preferred Timeslot: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9BB6D8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2101A66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366"/>
        <w:gridCol w:w="3364"/>
      </w:tblGrid>
      <w:tr w:rsidR="00E242F0" w14:paraId="306C183A" w14:textId="77777777">
        <w:trPr>
          <w:trHeight w:val="397"/>
        </w:trPr>
        <w:tc>
          <w:tcPr>
            <w:tcW w:w="1497" w:type="pct"/>
            <w:shd w:val="clear" w:color="auto" w:fill="auto"/>
            <w:vAlign w:val="center"/>
          </w:tcPr>
          <w:p w14:paraId="6ED1BB7B" w14:textId="067ABEC4" w:rsidR="00E242F0" w:rsidRDefault="00E242F0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Tuesday </w:t>
            </w:r>
            <w:r w:rsidR="00E10EAB">
              <w:rPr>
                <w:rFonts w:ascii="Arial" w:hAnsi="Arial" w:cs="Arial"/>
                <w:bCs/>
                <w:sz w:val="20"/>
                <w:szCs w:val="20"/>
              </w:rPr>
              <w:t>7 March 2023</w:t>
            </w:r>
          </w:p>
        </w:tc>
        <w:tc>
          <w:tcPr>
            <w:tcW w:w="1752" w:type="pct"/>
            <w:shd w:val="clear" w:color="auto" w:fill="auto"/>
            <w:vAlign w:val="center"/>
          </w:tcPr>
          <w:p w14:paraId="7F124468" w14:textId="77777777" w:rsidR="00E242F0" w:rsidRDefault="00E242F0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Morning 9am – </w:t>
            </w:r>
            <w:r w:rsidR="000529AE">
              <w:rPr>
                <w:rFonts w:ascii="Arial" w:hAnsi="Arial" w:cs="Arial"/>
                <w:bCs/>
                <w:sz w:val="20"/>
                <w:szCs w:val="20"/>
              </w:rPr>
              <w:t>11:45am</w:t>
            </w:r>
          </w:p>
        </w:tc>
        <w:tc>
          <w:tcPr>
            <w:tcW w:w="1751" w:type="pct"/>
            <w:shd w:val="clear" w:color="auto" w:fill="auto"/>
            <w:vAlign w:val="center"/>
          </w:tcPr>
          <w:p w14:paraId="7AD74B2E" w14:textId="77777777" w:rsidR="00E242F0" w:rsidRDefault="00E242F0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Afternoon 12:30pm – 3:</w:t>
            </w:r>
            <w:r w:rsidR="000529AE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pm</w:t>
            </w:r>
          </w:p>
        </w:tc>
      </w:tr>
      <w:tr w:rsidR="000529AE" w14:paraId="0699D961" w14:textId="77777777">
        <w:trPr>
          <w:trHeight w:val="397"/>
        </w:trPr>
        <w:tc>
          <w:tcPr>
            <w:tcW w:w="1497" w:type="pct"/>
            <w:shd w:val="clear" w:color="auto" w:fill="auto"/>
            <w:vAlign w:val="center"/>
          </w:tcPr>
          <w:p w14:paraId="3DEA2DEE" w14:textId="01D8F8B6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Wednesday </w:t>
            </w:r>
            <w:r w:rsidR="00E10EAB">
              <w:rPr>
                <w:rFonts w:ascii="Arial" w:hAnsi="Arial" w:cs="Arial"/>
                <w:bCs/>
                <w:sz w:val="20"/>
                <w:szCs w:val="20"/>
              </w:rPr>
              <w:t>8 March 2023</w:t>
            </w:r>
          </w:p>
        </w:tc>
        <w:tc>
          <w:tcPr>
            <w:tcW w:w="1752" w:type="pct"/>
            <w:shd w:val="clear" w:color="auto" w:fill="auto"/>
            <w:vAlign w:val="center"/>
          </w:tcPr>
          <w:p w14:paraId="5BF0DA87" w14:textId="77777777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Morning 9am – 11:45am</w:t>
            </w:r>
          </w:p>
        </w:tc>
        <w:tc>
          <w:tcPr>
            <w:tcW w:w="1751" w:type="pct"/>
            <w:shd w:val="clear" w:color="auto" w:fill="auto"/>
            <w:vAlign w:val="center"/>
          </w:tcPr>
          <w:p w14:paraId="41FC496E" w14:textId="77777777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Afternoon 12:30pm – 3:15pm</w:t>
            </w:r>
          </w:p>
        </w:tc>
      </w:tr>
      <w:tr w:rsidR="000529AE" w14:paraId="65286F0C" w14:textId="77777777">
        <w:trPr>
          <w:trHeight w:val="397"/>
        </w:trPr>
        <w:tc>
          <w:tcPr>
            <w:tcW w:w="1497" w:type="pct"/>
            <w:shd w:val="clear" w:color="auto" w:fill="auto"/>
            <w:vAlign w:val="center"/>
          </w:tcPr>
          <w:p w14:paraId="57351E9A" w14:textId="24080D26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Thursday </w:t>
            </w:r>
            <w:r w:rsidR="00E10EAB">
              <w:rPr>
                <w:rFonts w:ascii="Arial" w:hAnsi="Arial" w:cs="Arial"/>
                <w:bCs/>
                <w:sz w:val="20"/>
                <w:szCs w:val="20"/>
              </w:rPr>
              <w:t>9 March 2023</w:t>
            </w:r>
          </w:p>
        </w:tc>
        <w:tc>
          <w:tcPr>
            <w:tcW w:w="1752" w:type="pct"/>
            <w:shd w:val="clear" w:color="auto" w:fill="auto"/>
            <w:vAlign w:val="center"/>
          </w:tcPr>
          <w:p w14:paraId="2BE3D4E9" w14:textId="77777777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Morning 9am – 11:45am</w:t>
            </w:r>
          </w:p>
        </w:tc>
        <w:tc>
          <w:tcPr>
            <w:tcW w:w="1751" w:type="pct"/>
            <w:shd w:val="clear" w:color="auto" w:fill="auto"/>
            <w:vAlign w:val="center"/>
          </w:tcPr>
          <w:p w14:paraId="5E6BB5C0" w14:textId="77777777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Afternoon 12:30pm – 3:15pm</w:t>
            </w:r>
          </w:p>
        </w:tc>
      </w:tr>
      <w:tr w:rsidR="000529AE" w14:paraId="7ACA4930" w14:textId="77777777">
        <w:trPr>
          <w:trHeight w:val="397"/>
        </w:trPr>
        <w:tc>
          <w:tcPr>
            <w:tcW w:w="1497" w:type="pct"/>
            <w:shd w:val="clear" w:color="auto" w:fill="auto"/>
            <w:vAlign w:val="center"/>
          </w:tcPr>
          <w:p w14:paraId="5B391991" w14:textId="594E18CB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Friday </w:t>
            </w:r>
            <w:r w:rsidR="00E10EAB">
              <w:rPr>
                <w:rFonts w:ascii="Arial" w:hAnsi="Arial" w:cs="Arial"/>
                <w:bCs/>
                <w:sz w:val="20"/>
                <w:szCs w:val="20"/>
              </w:rPr>
              <w:t>10 March 2023</w:t>
            </w:r>
          </w:p>
        </w:tc>
        <w:tc>
          <w:tcPr>
            <w:tcW w:w="1752" w:type="pct"/>
            <w:shd w:val="clear" w:color="auto" w:fill="auto"/>
            <w:vAlign w:val="center"/>
          </w:tcPr>
          <w:p w14:paraId="3896B355" w14:textId="77777777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Morning 9am – 11:45am</w:t>
            </w:r>
          </w:p>
        </w:tc>
        <w:tc>
          <w:tcPr>
            <w:tcW w:w="1751" w:type="pct"/>
            <w:shd w:val="clear" w:color="auto" w:fill="auto"/>
            <w:vAlign w:val="center"/>
          </w:tcPr>
          <w:p w14:paraId="086A8DB0" w14:textId="2419F6C5" w:rsidR="000529AE" w:rsidRDefault="000529AE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66B5BE" w14:textId="77777777" w:rsidR="00E242F0" w:rsidRPr="0026328D" w:rsidRDefault="00E242F0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sectPr w:rsidR="00E242F0" w:rsidRPr="0026328D" w:rsidSect="00C76254">
      <w:type w:val="continuous"/>
      <w:pgSz w:w="11906" w:h="16838" w:code="9"/>
      <w:pgMar w:top="851" w:right="851" w:bottom="851" w:left="1440" w:header="170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8472" w14:textId="77777777" w:rsidR="00403AF8" w:rsidRDefault="00403AF8" w:rsidP="00E81A28">
      <w:pPr>
        <w:spacing w:after="0" w:line="240" w:lineRule="auto"/>
      </w:pPr>
      <w:r>
        <w:separator/>
      </w:r>
    </w:p>
  </w:endnote>
  <w:endnote w:type="continuationSeparator" w:id="0">
    <w:p w14:paraId="51597851" w14:textId="77777777" w:rsidR="00403AF8" w:rsidRDefault="00403AF8" w:rsidP="00E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8082" w14:textId="77777777" w:rsidR="001E4A5F" w:rsidRDefault="00AA1C5A">
    <w:pPr>
      <w:pStyle w:val="Footer"/>
      <w:jc w:val="right"/>
    </w:pPr>
    <w:r>
      <w:t xml:space="preserve">Email completed form to </w:t>
    </w:r>
    <w:hyperlink r:id="rId1" w:history="1">
      <w:r w:rsidRPr="004753EF">
        <w:rPr>
          <w:rStyle w:val="Hyperlink"/>
        </w:rPr>
        <w:t>reception@wsc.edu.au</w:t>
      </w:r>
    </w:hyperlink>
    <w:r>
      <w:t xml:space="preserve"> </w:t>
    </w:r>
    <w:r>
      <w:tab/>
    </w:r>
    <w:r w:rsidR="001E4A5F">
      <w:t xml:space="preserve"> </w:t>
    </w:r>
    <w:r w:rsidR="001E4A5F">
      <w:tab/>
      <w:t xml:space="preserve">Page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PAGE </w:instrText>
    </w:r>
    <w:r w:rsidR="001E4A5F">
      <w:rPr>
        <w:b/>
        <w:sz w:val="24"/>
        <w:szCs w:val="24"/>
      </w:rPr>
      <w:fldChar w:fldCharType="separate"/>
    </w:r>
    <w:r w:rsidR="00707453">
      <w:rPr>
        <w:b/>
        <w:noProof/>
      </w:rPr>
      <w:t>1</w:t>
    </w:r>
    <w:r w:rsidR="001E4A5F">
      <w:rPr>
        <w:b/>
        <w:sz w:val="24"/>
        <w:szCs w:val="24"/>
      </w:rPr>
      <w:fldChar w:fldCharType="end"/>
    </w:r>
    <w:r w:rsidR="001E4A5F">
      <w:t xml:space="preserve"> of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NUMPAGES  </w:instrText>
    </w:r>
    <w:r w:rsidR="001E4A5F">
      <w:rPr>
        <w:b/>
        <w:sz w:val="24"/>
        <w:szCs w:val="24"/>
      </w:rPr>
      <w:fldChar w:fldCharType="separate"/>
    </w:r>
    <w:r w:rsidR="00707453">
      <w:rPr>
        <w:b/>
        <w:noProof/>
      </w:rPr>
      <w:t>1</w:t>
    </w:r>
    <w:r w:rsidR="001E4A5F">
      <w:rPr>
        <w:b/>
        <w:sz w:val="24"/>
        <w:szCs w:val="24"/>
      </w:rPr>
      <w:fldChar w:fldCharType="end"/>
    </w:r>
  </w:p>
  <w:p w14:paraId="364FAE41" w14:textId="77777777" w:rsidR="001E4A5F" w:rsidRDefault="001E4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9CDC" w14:textId="77777777" w:rsidR="00403AF8" w:rsidRDefault="00403AF8" w:rsidP="00E81A28">
      <w:pPr>
        <w:spacing w:after="0" w:line="240" w:lineRule="auto"/>
      </w:pPr>
      <w:r>
        <w:separator/>
      </w:r>
    </w:p>
  </w:footnote>
  <w:footnote w:type="continuationSeparator" w:id="0">
    <w:p w14:paraId="5AE06303" w14:textId="77777777" w:rsidR="00403AF8" w:rsidRDefault="00403AF8" w:rsidP="00E8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794"/>
    <w:multiLevelType w:val="hybridMultilevel"/>
    <w:tmpl w:val="56E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886"/>
    <w:multiLevelType w:val="hybridMultilevel"/>
    <w:tmpl w:val="A644179A"/>
    <w:lvl w:ilvl="0" w:tplc="1C3A30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A73"/>
    <w:multiLevelType w:val="hybridMultilevel"/>
    <w:tmpl w:val="6BB4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375D3"/>
    <w:multiLevelType w:val="hybridMultilevel"/>
    <w:tmpl w:val="CB2E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0A3"/>
    <w:multiLevelType w:val="hybridMultilevel"/>
    <w:tmpl w:val="959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002D"/>
    <w:multiLevelType w:val="hybridMultilevel"/>
    <w:tmpl w:val="E830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716F"/>
    <w:multiLevelType w:val="hybridMultilevel"/>
    <w:tmpl w:val="EB0E3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17F9"/>
    <w:multiLevelType w:val="hybridMultilevel"/>
    <w:tmpl w:val="B940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100994">
    <w:abstractNumId w:val="6"/>
  </w:num>
  <w:num w:numId="2" w16cid:durableId="998777305">
    <w:abstractNumId w:val="5"/>
  </w:num>
  <w:num w:numId="3" w16cid:durableId="1116094022">
    <w:abstractNumId w:val="3"/>
  </w:num>
  <w:num w:numId="4" w16cid:durableId="831679089">
    <w:abstractNumId w:val="0"/>
  </w:num>
  <w:num w:numId="5" w16cid:durableId="1118842344">
    <w:abstractNumId w:val="2"/>
  </w:num>
  <w:num w:numId="6" w16cid:durableId="1584411097">
    <w:abstractNumId w:val="7"/>
  </w:num>
  <w:num w:numId="7" w16cid:durableId="2131705035">
    <w:abstractNumId w:val="4"/>
  </w:num>
  <w:num w:numId="8" w16cid:durableId="1966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9F"/>
    <w:rsid w:val="00013925"/>
    <w:rsid w:val="00027353"/>
    <w:rsid w:val="000529AE"/>
    <w:rsid w:val="00075D1A"/>
    <w:rsid w:val="00083049"/>
    <w:rsid w:val="00093867"/>
    <w:rsid w:val="000E5BB1"/>
    <w:rsid w:val="000F389E"/>
    <w:rsid w:val="00107E15"/>
    <w:rsid w:val="00114DEB"/>
    <w:rsid w:val="0013683E"/>
    <w:rsid w:val="001476D4"/>
    <w:rsid w:val="00162F43"/>
    <w:rsid w:val="00184449"/>
    <w:rsid w:val="00186E5A"/>
    <w:rsid w:val="001B50A2"/>
    <w:rsid w:val="001C05F1"/>
    <w:rsid w:val="001C4F69"/>
    <w:rsid w:val="001E0BA1"/>
    <w:rsid w:val="001E4A5F"/>
    <w:rsid w:val="00214290"/>
    <w:rsid w:val="00227A49"/>
    <w:rsid w:val="002454D5"/>
    <w:rsid w:val="0026328D"/>
    <w:rsid w:val="002B205B"/>
    <w:rsid w:val="002D2131"/>
    <w:rsid w:val="002D7BF8"/>
    <w:rsid w:val="002E697B"/>
    <w:rsid w:val="00312338"/>
    <w:rsid w:val="00340223"/>
    <w:rsid w:val="00373126"/>
    <w:rsid w:val="00384B52"/>
    <w:rsid w:val="003A31CB"/>
    <w:rsid w:val="003B349E"/>
    <w:rsid w:val="003B67BB"/>
    <w:rsid w:val="00403AF8"/>
    <w:rsid w:val="00406B0C"/>
    <w:rsid w:val="0040761C"/>
    <w:rsid w:val="00431B40"/>
    <w:rsid w:val="00437C25"/>
    <w:rsid w:val="00462BA1"/>
    <w:rsid w:val="00463D27"/>
    <w:rsid w:val="004739E2"/>
    <w:rsid w:val="004A53AD"/>
    <w:rsid w:val="004A713D"/>
    <w:rsid w:val="004B3303"/>
    <w:rsid w:val="004C47A9"/>
    <w:rsid w:val="004D1B6A"/>
    <w:rsid w:val="004D61E9"/>
    <w:rsid w:val="004D6BDE"/>
    <w:rsid w:val="004F0F89"/>
    <w:rsid w:val="0050343A"/>
    <w:rsid w:val="00541A35"/>
    <w:rsid w:val="00551871"/>
    <w:rsid w:val="00556554"/>
    <w:rsid w:val="00561FF3"/>
    <w:rsid w:val="00565263"/>
    <w:rsid w:val="0057128D"/>
    <w:rsid w:val="005A16F3"/>
    <w:rsid w:val="005C296E"/>
    <w:rsid w:val="005C622F"/>
    <w:rsid w:val="005E6CAC"/>
    <w:rsid w:val="005F31EC"/>
    <w:rsid w:val="00604B7D"/>
    <w:rsid w:val="0061005B"/>
    <w:rsid w:val="00623E44"/>
    <w:rsid w:val="00630DE0"/>
    <w:rsid w:val="00637CA5"/>
    <w:rsid w:val="00637F54"/>
    <w:rsid w:val="00640450"/>
    <w:rsid w:val="00641157"/>
    <w:rsid w:val="00642189"/>
    <w:rsid w:val="006C25E4"/>
    <w:rsid w:val="006F2868"/>
    <w:rsid w:val="006F2E52"/>
    <w:rsid w:val="00707453"/>
    <w:rsid w:val="00723756"/>
    <w:rsid w:val="00734906"/>
    <w:rsid w:val="00735EFA"/>
    <w:rsid w:val="00766D8B"/>
    <w:rsid w:val="00781494"/>
    <w:rsid w:val="00796AB5"/>
    <w:rsid w:val="007B66BC"/>
    <w:rsid w:val="007C7AD0"/>
    <w:rsid w:val="007D5CF6"/>
    <w:rsid w:val="007F5E88"/>
    <w:rsid w:val="00801658"/>
    <w:rsid w:val="00823143"/>
    <w:rsid w:val="00844633"/>
    <w:rsid w:val="00890820"/>
    <w:rsid w:val="008945B0"/>
    <w:rsid w:val="008B3FEC"/>
    <w:rsid w:val="008D4BA6"/>
    <w:rsid w:val="008F15F0"/>
    <w:rsid w:val="0094525B"/>
    <w:rsid w:val="00975FC0"/>
    <w:rsid w:val="009A09F1"/>
    <w:rsid w:val="009B2235"/>
    <w:rsid w:val="009E6C5C"/>
    <w:rsid w:val="00A039B1"/>
    <w:rsid w:val="00A0789F"/>
    <w:rsid w:val="00A13422"/>
    <w:rsid w:val="00A31844"/>
    <w:rsid w:val="00A40D6D"/>
    <w:rsid w:val="00A530DA"/>
    <w:rsid w:val="00A63B1C"/>
    <w:rsid w:val="00A8148C"/>
    <w:rsid w:val="00A92D75"/>
    <w:rsid w:val="00A95BFC"/>
    <w:rsid w:val="00AA1C5A"/>
    <w:rsid w:val="00B05D39"/>
    <w:rsid w:val="00B16F2E"/>
    <w:rsid w:val="00B263D7"/>
    <w:rsid w:val="00B35AD5"/>
    <w:rsid w:val="00B509D2"/>
    <w:rsid w:val="00B53885"/>
    <w:rsid w:val="00B82C7C"/>
    <w:rsid w:val="00B95317"/>
    <w:rsid w:val="00B959F6"/>
    <w:rsid w:val="00BA0AEE"/>
    <w:rsid w:val="00BD0949"/>
    <w:rsid w:val="00BE7D56"/>
    <w:rsid w:val="00BF4608"/>
    <w:rsid w:val="00BF5714"/>
    <w:rsid w:val="00C226A9"/>
    <w:rsid w:val="00C317C8"/>
    <w:rsid w:val="00C53AF5"/>
    <w:rsid w:val="00C6037B"/>
    <w:rsid w:val="00C60CA2"/>
    <w:rsid w:val="00C61A8E"/>
    <w:rsid w:val="00C76254"/>
    <w:rsid w:val="00C81188"/>
    <w:rsid w:val="00CC768B"/>
    <w:rsid w:val="00CD16DC"/>
    <w:rsid w:val="00CD2C15"/>
    <w:rsid w:val="00D279C8"/>
    <w:rsid w:val="00D35A58"/>
    <w:rsid w:val="00D4521E"/>
    <w:rsid w:val="00D465DA"/>
    <w:rsid w:val="00D516EF"/>
    <w:rsid w:val="00D7231D"/>
    <w:rsid w:val="00D867B0"/>
    <w:rsid w:val="00D870B1"/>
    <w:rsid w:val="00D9408F"/>
    <w:rsid w:val="00D94140"/>
    <w:rsid w:val="00DA296A"/>
    <w:rsid w:val="00DD385E"/>
    <w:rsid w:val="00DE4898"/>
    <w:rsid w:val="00E0456E"/>
    <w:rsid w:val="00E10EAB"/>
    <w:rsid w:val="00E242F0"/>
    <w:rsid w:val="00E5268C"/>
    <w:rsid w:val="00E56AA8"/>
    <w:rsid w:val="00E64AA1"/>
    <w:rsid w:val="00E81A28"/>
    <w:rsid w:val="00EB44BF"/>
    <w:rsid w:val="00EB737F"/>
    <w:rsid w:val="00EB7C5A"/>
    <w:rsid w:val="00ED08C9"/>
    <w:rsid w:val="00ED31E5"/>
    <w:rsid w:val="00ED54CE"/>
    <w:rsid w:val="00F166EB"/>
    <w:rsid w:val="00F309DA"/>
    <w:rsid w:val="00F343F8"/>
    <w:rsid w:val="00F544D2"/>
    <w:rsid w:val="00F65DE9"/>
    <w:rsid w:val="00F7544B"/>
    <w:rsid w:val="00F80F90"/>
    <w:rsid w:val="00F9156C"/>
    <w:rsid w:val="00FA4E9D"/>
    <w:rsid w:val="00FD2AA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74F6F"/>
  <w15:chartTrackingRefBased/>
  <w15:docId w15:val="{579469CD-0753-4E21-AFA5-4F670339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9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28"/>
  </w:style>
  <w:style w:type="paragraph" w:styleId="Footer">
    <w:name w:val="footer"/>
    <w:basedOn w:val="Normal"/>
    <w:link w:val="Foot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28"/>
  </w:style>
  <w:style w:type="paragraph" w:styleId="BalloonText">
    <w:name w:val="Balloon Text"/>
    <w:basedOn w:val="Normal"/>
    <w:link w:val="BalloonTextChar"/>
    <w:uiPriority w:val="99"/>
    <w:semiHidden/>
    <w:unhideWhenUsed/>
    <w:rsid w:val="004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BDE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4D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D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B1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AA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tion@ws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eption@wsc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wsc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WL\Forms\NEW2010\WSC_SWL_Student_Registration_Form_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BDC-2ACF-4E26-8989-C3BDB39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WSC_SWL_Student_Registration_Form_Electronic.dotx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1657</CharactersWithSpaces>
  <SharedDoc>false</SharedDoc>
  <HLinks>
    <vt:vector size="18" baseType="variant"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Pateman</dc:creator>
  <cp:keywords/>
  <cp:lastModifiedBy>Ana Pateman</cp:lastModifiedBy>
  <cp:revision>3</cp:revision>
  <cp:lastPrinted>2016-04-08T01:28:00Z</cp:lastPrinted>
  <dcterms:created xsi:type="dcterms:W3CDTF">2022-08-01T23:33:00Z</dcterms:created>
  <dcterms:modified xsi:type="dcterms:W3CDTF">2022-11-14T05:54:00Z</dcterms:modified>
</cp:coreProperties>
</file>