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E32" w14:textId="77777777" w:rsidR="00A95BFC" w:rsidRPr="00C61A8E" w:rsidRDefault="00A95BFC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WESTERN STUDENT CONNECTIONS</w:t>
      </w:r>
    </w:p>
    <w:p w14:paraId="061864E5" w14:textId="7C1098EF" w:rsidR="00CC768B" w:rsidRPr="00C61A8E" w:rsidRDefault="00604B7D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227A49">
        <w:rPr>
          <w:rFonts w:ascii="Arial" w:hAnsi="Arial" w:cs="Arial"/>
          <w:b/>
          <w:sz w:val="20"/>
          <w:szCs w:val="20"/>
        </w:rPr>
        <w:t>2</w:t>
      </w:r>
      <w:r w:rsidR="006857B9">
        <w:rPr>
          <w:rFonts w:ascii="Arial" w:hAnsi="Arial" w:cs="Arial"/>
          <w:b/>
          <w:sz w:val="20"/>
          <w:szCs w:val="20"/>
        </w:rPr>
        <w:t>3</w:t>
      </w:r>
      <w:r w:rsidR="00C61A8E" w:rsidRPr="00C61A8E">
        <w:rPr>
          <w:rFonts w:ascii="Arial" w:hAnsi="Arial" w:cs="Arial"/>
          <w:b/>
          <w:sz w:val="20"/>
          <w:szCs w:val="20"/>
        </w:rPr>
        <w:t xml:space="preserve"> </w:t>
      </w:r>
      <w:r w:rsidR="004B3303" w:rsidRPr="00C61A8E">
        <w:rPr>
          <w:rFonts w:ascii="Arial" w:hAnsi="Arial" w:cs="Arial"/>
          <w:b/>
          <w:sz w:val="20"/>
          <w:szCs w:val="20"/>
        </w:rPr>
        <w:t xml:space="preserve">WORKSHOP </w:t>
      </w:r>
      <w:r w:rsidR="00BE7D56">
        <w:rPr>
          <w:rFonts w:ascii="Arial" w:hAnsi="Arial" w:cs="Arial"/>
          <w:b/>
          <w:sz w:val="20"/>
          <w:szCs w:val="20"/>
        </w:rPr>
        <w:t>EXPRESSION OF INTEREST</w:t>
      </w:r>
    </w:p>
    <w:p w14:paraId="70E35B10" w14:textId="77777777" w:rsidR="005C622F" w:rsidRPr="00C61A8E" w:rsidRDefault="005C622F" w:rsidP="00013925">
      <w:pPr>
        <w:rPr>
          <w:rFonts w:ascii="Arial" w:hAnsi="Arial" w:cs="Arial"/>
          <w:sz w:val="20"/>
          <w:szCs w:val="20"/>
        </w:rPr>
        <w:sectPr w:rsidR="005C622F" w:rsidRPr="00C61A8E" w:rsidSect="004B3303">
          <w:footerReference w:type="default" r:id="rId8"/>
          <w:type w:val="continuous"/>
          <w:pgSz w:w="11906" w:h="16838"/>
          <w:pgMar w:top="851" w:right="851" w:bottom="851" w:left="1440" w:header="709" w:footer="709" w:gutter="0"/>
          <w:cols w:space="709"/>
          <w:docGrid w:linePitch="360"/>
        </w:sectPr>
      </w:pPr>
    </w:p>
    <w:p w14:paraId="5D2965A7" w14:textId="77777777" w:rsidR="0094525B" w:rsidRPr="00C61A8E" w:rsidRDefault="00AA1C5A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TO: reception@wsc.edu.au</w:t>
      </w:r>
    </w:p>
    <w:p w14:paraId="182DA6CA" w14:textId="77777777" w:rsidR="004B3303" w:rsidRPr="00C61A8E" w:rsidRDefault="005C622F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1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Course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8"/>
        <w:gridCol w:w="3312"/>
        <w:gridCol w:w="2083"/>
        <w:gridCol w:w="2032"/>
      </w:tblGrid>
      <w:tr w:rsidR="005C622F" w:rsidRPr="00C61A8E" w14:paraId="178D9CBA" w14:textId="77777777" w:rsidTr="00312338">
        <w:trPr>
          <w:trHeight w:val="510"/>
        </w:trPr>
        <w:tc>
          <w:tcPr>
            <w:tcW w:w="2235" w:type="dxa"/>
            <w:vAlign w:val="center"/>
          </w:tcPr>
          <w:p w14:paraId="2A64552C" w14:textId="77777777" w:rsidR="005C622F" w:rsidRPr="00C61A8E" w:rsidRDefault="00431B40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Course Name: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66243EE4" w14:textId="77777777" w:rsidR="005C622F" w:rsidRPr="00C61A8E" w:rsidRDefault="00BE7D56" w:rsidP="006F286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Real Game Facilitator Workshop – South West Sydney</w:t>
            </w:r>
          </w:p>
        </w:tc>
      </w:tr>
      <w:tr w:rsidR="00C6037B" w:rsidRPr="00C61A8E" w14:paraId="0B9A4E7D" w14:textId="77777777" w:rsidTr="00C61A8E">
        <w:trPr>
          <w:trHeight w:val="510"/>
        </w:trPr>
        <w:tc>
          <w:tcPr>
            <w:tcW w:w="2235" w:type="dxa"/>
          </w:tcPr>
          <w:p w14:paraId="2EC254A0" w14:textId="77777777" w:rsidR="00C6037B" w:rsidRPr="00C61A8E" w:rsidRDefault="00C6037B" w:rsidP="00C61A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2. Date and Venue:</w:t>
            </w:r>
          </w:p>
          <w:p w14:paraId="70355BC8" w14:textId="77777777" w:rsidR="00C61A8E" w:rsidRPr="00C61A8E" w:rsidRDefault="00C61A8E" w:rsidP="00C61A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Please tick one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2395"/>
              <w:gridCol w:w="1239"/>
            </w:tblGrid>
            <w:tr w:rsidR="00C61A8E" w:rsidRPr="008B3FEC" w14:paraId="14F6D210" w14:textId="77777777" w:rsidTr="00114DEB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0F09CE" w14:textId="77777777" w:rsidR="00C61A8E" w:rsidRPr="008B3FEC" w:rsidRDefault="00C61A8E" w:rsidP="00114DE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FE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DF8114E" w14:textId="3DF4F031" w:rsidR="00C61A8E" w:rsidRPr="00F343F8" w:rsidRDefault="00BE7D56" w:rsidP="00114DE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Monday </w:t>
                  </w:r>
                  <w:r w:rsidR="006857B9">
                    <w:rPr>
                      <w:rFonts w:ascii="Arial" w:hAnsi="Arial" w:cs="Arial"/>
                      <w:b/>
                      <w:sz w:val="20"/>
                      <w:szCs w:val="20"/>
                    </w:rPr>
                    <w:t>06 March 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0BCC5A2" w14:textId="77777777" w:rsidR="00C61A8E" w:rsidRPr="008B3FEC" w:rsidRDefault="00BE7D56" w:rsidP="00114DE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Venue TBA</w:t>
                  </w:r>
                </w:p>
              </w:tc>
            </w:tr>
          </w:tbl>
          <w:p w14:paraId="5BE56D2D" w14:textId="77777777" w:rsidR="00BA0AEE" w:rsidRPr="00C61A8E" w:rsidRDefault="00BA0AEE" w:rsidP="007237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2F" w:rsidRPr="00C61A8E" w14:paraId="5ABC30D1" w14:textId="77777777" w:rsidTr="00312338">
        <w:trPr>
          <w:trHeight w:val="510"/>
        </w:trPr>
        <w:tc>
          <w:tcPr>
            <w:tcW w:w="2235" w:type="dxa"/>
            <w:vAlign w:val="bottom"/>
          </w:tcPr>
          <w:p w14:paraId="39C1BD8B" w14:textId="77777777" w:rsidR="005C622F" w:rsidRPr="00C61A8E" w:rsidRDefault="00C6037B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3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Participant Name: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9156CF" w14:textId="77777777" w:rsidR="005C622F" w:rsidRPr="00C61A8E" w:rsidRDefault="005C622F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52" w:rsidRPr="00C61A8E" w14:paraId="74D06ABF" w14:textId="77777777" w:rsidTr="00312338">
        <w:trPr>
          <w:trHeight w:val="510"/>
        </w:trPr>
        <w:tc>
          <w:tcPr>
            <w:tcW w:w="2235" w:type="dxa"/>
            <w:vAlign w:val="bottom"/>
          </w:tcPr>
          <w:p w14:paraId="00A9B82B" w14:textId="77777777" w:rsidR="00384B52" w:rsidRPr="00C61A8E" w:rsidRDefault="00384B52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4. Current Workplace: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AEEDD" w14:textId="77777777"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14:paraId="607A5253" w14:textId="77777777"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5. NSW Institute of Teachers No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52EC7" w14:textId="77777777"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2F" w:rsidRPr="00C61A8E" w14:paraId="56F68ED0" w14:textId="77777777" w:rsidTr="00384B52">
        <w:trPr>
          <w:trHeight w:val="510"/>
        </w:trPr>
        <w:tc>
          <w:tcPr>
            <w:tcW w:w="2235" w:type="dxa"/>
          </w:tcPr>
          <w:p w14:paraId="7A9C1526" w14:textId="77777777" w:rsidR="005C622F" w:rsidRPr="00C61A8E" w:rsidRDefault="00384B52" w:rsidP="00384B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6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Category: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44512" w14:textId="77777777" w:rsidR="00BE7D56" w:rsidRDefault="005C622F" w:rsidP="00EB73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D56">
              <w:rPr>
                <w:rFonts w:ascii="Arial" w:hAnsi="Arial" w:cs="Arial"/>
                <w:sz w:val="20"/>
                <w:szCs w:val="20"/>
              </w:rPr>
              <w:t>Careers Adviser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D56">
              <w:rPr>
                <w:rFonts w:ascii="Arial" w:hAnsi="Arial" w:cs="Arial"/>
                <w:sz w:val="20"/>
                <w:szCs w:val="20"/>
              </w:rPr>
              <w:t xml:space="preserve">Work Studies/Work Education Teacher </w:t>
            </w:r>
          </w:p>
          <w:p w14:paraId="603A9D87" w14:textId="77777777" w:rsidR="005C622F" w:rsidRPr="00C61A8E" w:rsidRDefault="005C622F" w:rsidP="00EB73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D56">
              <w:rPr>
                <w:rFonts w:ascii="Arial" w:hAnsi="Arial" w:cs="Arial"/>
                <w:sz w:val="20"/>
                <w:szCs w:val="20"/>
              </w:rPr>
              <w:t xml:space="preserve">Transition Adviser </w:t>
            </w:r>
            <w:r w:rsidR="00BE7D56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E7D56">
              <w:rPr>
                <w:rFonts w:ascii="Arial" w:hAnsi="Arial" w:cs="Arial"/>
                <w:sz w:val="20"/>
                <w:szCs w:val="20"/>
              </w:rPr>
              <w:t xml:space="preserve"> Other (please specify)</w:t>
            </w:r>
          </w:p>
          <w:p w14:paraId="43BA23A7" w14:textId="77777777" w:rsidR="00EB737F" w:rsidRPr="00C61A8E" w:rsidRDefault="00EB737F" w:rsidP="00EB73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</w:tbl>
    <w:p w14:paraId="4BD1B6E6" w14:textId="77777777" w:rsidR="00BE7D56" w:rsidRDefault="00BE7D56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6280A1" w14:textId="77777777" w:rsidR="005C622F" w:rsidRPr="00C61A8E" w:rsidRDefault="00ED31E5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2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Personal Details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0"/>
        <w:gridCol w:w="850"/>
        <w:gridCol w:w="2957"/>
        <w:gridCol w:w="1132"/>
        <w:gridCol w:w="2366"/>
      </w:tblGrid>
      <w:tr w:rsidR="0094525B" w:rsidRPr="00C61A8E" w14:paraId="24EF5F36" w14:textId="77777777" w:rsidTr="00384B52">
        <w:trPr>
          <w:trHeight w:val="510"/>
        </w:trPr>
        <w:tc>
          <w:tcPr>
            <w:tcW w:w="2376" w:type="dxa"/>
            <w:vAlign w:val="bottom"/>
          </w:tcPr>
          <w:p w14:paraId="28ED699F" w14:textId="77777777" w:rsidR="0094525B" w:rsidRPr="00C61A8E" w:rsidRDefault="00384B52" w:rsidP="00384B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7</w:t>
            </w:r>
            <w:r w:rsidR="0094525B" w:rsidRPr="00C61A8E">
              <w:rPr>
                <w:rFonts w:ascii="Arial" w:hAnsi="Arial" w:cs="Arial"/>
                <w:sz w:val="20"/>
                <w:szCs w:val="20"/>
              </w:rPr>
              <w:t>. Preferred Name: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</w:tcBorders>
            <w:vAlign w:val="bottom"/>
          </w:tcPr>
          <w:p w14:paraId="36F9B707" w14:textId="77777777" w:rsidR="0094525B" w:rsidRPr="00C61A8E" w:rsidRDefault="0094525B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14:paraId="0F0F9CA3" w14:textId="77777777" w:rsidTr="00D9408F">
        <w:trPr>
          <w:trHeight w:val="510"/>
        </w:trPr>
        <w:tc>
          <w:tcPr>
            <w:tcW w:w="2376" w:type="dxa"/>
            <w:vAlign w:val="bottom"/>
          </w:tcPr>
          <w:p w14:paraId="0E246207" w14:textId="77777777"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8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</w:tcBorders>
            <w:vAlign w:val="bottom"/>
          </w:tcPr>
          <w:p w14:paraId="24D15DFE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14:paraId="194DAAEC" w14:textId="77777777" w:rsidTr="00D9408F">
        <w:trPr>
          <w:trHeight w:val="510"/>
        </w:trPr>
        <w:tc>
          <w:tcPr>
            <w:tcW w:w="2376" w:type="dxa"/>
            <w:vAlign w:val="bottom"/>
          </w:tcPr>
          <w:p w14:paraId="64F8D801" w14:textId="77777777"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38072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4E36657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9D1AD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14:paraId="205CC25D" w14:textId="77777777" w:rsidTr="00D9408F">
        <w:trPr>
          <w:trHeight w:val="510"/>
        </w:trPr>
        <w:tc>
          <w:tcPr>
            <w:tcW w:w="2376" w:type="dxa"/>
            <w:vAlign w:val="bottom"/>
          </w:tcPr>
          <w:p w14:paraId="53A2E7BD" w14:textId="77777777"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9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BA12CDB" w14:textId="77777777"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29650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28D6336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1523FAE4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14:paraId="151A604F" w14:textId="77777777" w:rsidTr="00D9408F">
        <w:trPr>
          <w:trHeight w:val="510"/>
        </w:trPr>
        <w:tc>
          <w:tcPr>
            <w:tcW w:w="2376" w:type="dxa"/>
            <w:vAlign w:val="bottom"/>
          </w:tcPr>
          <w:p w14:paraId="219932D8" w14:textId="77777777"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D403FC5" w14:textId="77777777"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  <w:vAlign w:val="bottom"/>
          </w:tcPr>
          <w:p w14:paraId="74DB1DFD" w14:textId="77777777"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14:paraId="6AB48045" w14:textId="77777777" w:rsidTr="00823143">
        <w:trPr>
          <w:trHeight w:val="510"/>
        </w:trPr>
        <w:tc>
          <w:tcPr>
            <w:tcW w:w="2376" w:type="dxa"/>
            <w:vAlign w:val="bottom"/>
          </w:tcPr>
          <w:p w14:paraId="2FED71AB" w14:textId="77777777"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10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7455" w:type="dxa"/>
            <w:gridSpan w:val="4"/>
            <w:vAlign w:val="bottom"/>
          </w:tcPr>
          <w:p w14:paraId="432E8516" w14:textId="77777777" w:rsidR="00ED31E5" w:rsidRPr="00C61A8E" w:rsidRDefault="00ED31E5" w:rsidP="00ED31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Male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</w:tbl>
    <w:p w14:paraId="29A9CAC2" w14:textId="77777777" w:rsidR="00541A35" w:rsidRDefault="00541A35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D43955" w14:textId="77777777" w:rsidR="00ED31E5" w:rsidRDefault="003A31CB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3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Other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p w14:paraId="75A86F4E" w14:textId="77777777" w:rsidR="00541A35" w:rsidRPr="00C61A8E" w:rsidRDefault="00541A35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15"/>
      </w:tblGrid>
      <w:tr w:rsidR="00431B40" w:rsidRPr="00C61A8E" w14:paraId="216EFA2A" w14:textId="77777777" w:rsidTr="00EB737F">
        <w:trPr>
          <w:trHeight w:val="510"/>
        </w:trPr>
        <w:tc>
          <w:tcPr>
            <w:tcW w:w="9831" w:type="dxa"/>
            <w:vAlign w:val="bottom"/>
          </w:tcPr>
          <w:p w14:paraId="59C3063C" w14:textId="77777777"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11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Are you of Aboriginal or Torres Strait Islander origin?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29D3123A" w14:textId="77777777"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61A8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Aboriginal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Torres Strait Islander</w:t>
            </w:r>
          </w:p>
        </w:tc>
      </w:tr>
      <w:tr w:rsidR="00431B40" w:rsidRPr="00C61A8E" w14:paraId="772151D8" w14:textId="77777777" w:rsidTr="00EB737F">
        <w:trPr>
          <w:trHeight w:val="510"/>
        </w:trPr>
        <w:tc>
          <w:tcPr>
            <w:tcW w:w="9831" w:type="dxa"/>
            <w:vAlign w:val="bottom"/>
          </w:tcPr>
          <w:p w14:paraId="397FCE7D" w14:textId="77777777"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12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Do you consider yourself to have a disability, impairment, or long-term condition?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14:paraId="48C1C944" w14:textId="77777777" w:rsidTr="00EB737F">
        <w:trPr>
          <w:trHeight w:val="510"/>
        </w:trPr>
        <w:tc>
          <w:tcPr>
            <w:tcW w:w="9831" w:type="dxa"/>
            <w:vAlign w:val="center"/>
          </w:tcPr>
          <w:p w14:paraId="544DD3C3" w14:textId="77777777" w:rsidR="00431B40" w:rsidRPr="00C61A8E" w:rsidRDefault="00431B40" w:rsidP="00431B4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mark any applicable box:</w:t>
            </w:r>
          </w:p>
        </w:tc>
      </w:tr>
      <w:tr w:rsidR="00431B40" w:rsidRPr="00C61A8E" w14:paraId="7B70F62C" w14:textId="77777777" w:rsidTr="00EB737F">
        <w:trPr>
          <w:trHeight w:val="510"/>
        </w:trPr>
        <w:tc>
          <w:tcPr>
            <w:tcW w:w="9831" w:type="dxa"/>
            <w:vAlign w:val="bottom"/>
          </w:tcPr>
          <w:p w14:paraId="4D52FEFC" w14:textId="77777777"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Vision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Hearing / Deaf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Physical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Intellectual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Medical Condition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Mental Illness</w:t>
            </w:r>
          </w:p>
          <w:p w14:paraId="040CD5C1" w14:textId="77777777"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Acquired Brain Impairment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Learning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431B40" w:rsidRPr="00C61A8E" w14:paraId="326AFFB5" w14:textId="77777777" w:rsidTr="00EB737F">
        <w:trPr>
          <w:trHeight w:val="510"/>
        </w:trPr>
        <w:tc>
          <w:tcPr>
            <w:tcW w:w="9831" w:type="dxa"/>
            <w:vAlign w:val="bottom"/>
          </w:tcPr>
          <w:p w14:paraId="37A0E481" w14:textId="77777777"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13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Do you require assistance because of this disability, impairment or long-term condition?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14:paraId="3A240493" w14:textId="77777777" w:rsidTr="00EB737F">
        <w:trPr>
          <w:trHeight w:val="510"/>
        </w:trPr>
        <w:tc>
          <w:tcPr>
            <w:tcW w:w="9831" w:type="dxa"/>
            <w:vAlign w:val="center"/>
          </w:tcPr>
          <w:p w14:paraId="4DE08A3C" w14:textId="77777777" w:rsidR="00431B40" w:rsidRPr="00C61A8E" w:rsidRDefault="00431B40" w:rsidP="00431B4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please contact Western Student Connections</w:t>
            </w:r>
          </w:p>
        </w:tc>
      </w:tr>
    </w:tbl>
    <w:p w14:paraId="12D06102" w14:textId="77777777" w:rsidR="00541A35" w:rsidRDefault="00541A35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2648E4" w14:textId="77777777" w:rsidR="00ED08C9" w:rsidRDefault="00ED08C9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4 Declaration:</w:t>
      </w:r>
    </w:p>
    <w:p w14:paraId="5AC73163" w14:textId="77777777" w:rsidR="00541A35" w:rsidRPr="00C61A8E" w:rsidRDefault="00541A35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BE85A6" w14:textId="77777777"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</w:t>
      </w:r>
      <w:r w:rsidR="00BE7D56">
        <w:rPr>
          <w:rFonts w:ascii="Arial" w:hAnsi="Arial" w:cs="Arial"/>
          <w:sz w:val="20"/>
          <w:szCs w:val="20"/>
        </w:rPr>
        <w:t>understand that I need to bring a device (computer/laptop) with me that has wifi capability.</w:t>
      </w:r>
    </w:p>
    <w:p w14:paraId="7619ED3F" w14:textId="77777777"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understand that I will receive confirmation and an invitation to participate on receipt of th</w:t>
      </w:r>
      <w:r w:rsidR="00640450">
        <w:rPr>
          <w:rFonts w:ascii="Arial" w:hAnsi="Arial" w:cs="Arial"/>
          <w:sz w:val="20"/>
          <w:szCs w:val="20"/>
        </w:rPr>
        <w:t>is</w:t>
      </w:r>
      <w:r w:rsidRPr="00C61A8E">
        <w:rPr>
          <w:rFonts w:ascii="Arial" w:hAnsi="Arial" w:cs="Arial"/>
          <w:sz w:val="20"/>
          <w:szCs w:val="20"/>
        </w:rPr>
        <w:t xml:space="preserve"> Application.</w:t>
      </w:r>
      <w:r w:rsidR="001E4A5F" w:rsidRPr="00C61A8E">
        <w:rPr>
          <w:rFonts w:ascii="Arial" w:hAnsi="Arial" w:cs="Arial"/>
          <w:sz w:val="20"/>
          <w:szCs w:val="20"/>
        </w:rPr>
        <w:t xml:space="preserve"> </w:t>
      </w:r>
    </w:p>
    <w:p w14:paraId="5BAF6FB7" w14:textId="77777777" w:rsidR="00ED08C9" w:rsidRDefault="00D9408F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notify Western Student Connections of any circumstance which may pose a risk.</w:t>
      </w:r>
    </w:p>
    <w:p w14:paraId="745D939F" w14:textId="77777777" w:rsidR="00640450" w:rsidRPr="00C61A8E" w:rsidRDefault="00640450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I will notify Western Student Connections if I am unable to attend.</w:t>
      </w:r>
    </w:p>
    <w:p w14:paraId="44F53A4A" w14:textId="77777777" w:rsidR="001E4A5F" w:rsidRPr="00C61A8E" w:rsidRDefault="003B349E" w:rsidP="001E4A5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Workshop cost is </w:t>
      </w:r>
      <w:r w:rsidR="00640450">
        <w:rPr>
          <w:rFonts w:ascii="Arial" w:hAnsi="Arial" w:cs="Arial"/>
          <w:sz w:val="20"/>
          <w:szCs w:val="20"/>
        </w:rPr>
        <w:t>FREE</w:t>
      </w:r>
      <w:r w:rsidRPr="00C61A8E">
        <w:rPr>
          <w:rFonts w:ascii="Arial" w:hAnsi="Arial" w:cs="Arial"/>
          <w:sz w:val="20"/>
          <w:szCs w:val="20"/>
        </w:rPr>
        <w:t xml:space="preserve"> per participant.</w:t>
      </w:r>
    </w:p>
    <w:p w14:paraId="0ECA08B8" w14:textId="77777777" w:rsidR="00D9408F" w:rsidRPr="00C61A8E" w:rsidRDefault="00D9408F" w:rsidP="005C622F">
      <w:pPr>
        <w:pStyle w:val="NoSpacing"/>
        <w:rPr>
          <w:rFonts w:ascii="Arial" w:hAnsi="Arial" w:cs="Arial"/>
          <w:sz w:val="20"/>
          <w:szCs w:val="20"/>
        </w:rPr>
      </w:pPr>
    </w:p>
    <w:p w14:paraId="77BD3A88" w14:textId="77777777"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t>Signature of Applicant: ___________________________________  Date: ____________________</w:t>
      </w:r>
    </w:p>
    <w:p w14:paraId="317B5C62" w14:textId="77777777" w:rsidR="001E4A5F" w:rsidRDefault="001E4A5F" w:rsidP="005C622F">
      <w:pPr>
        <w:pStyle w:val="NoSpacing"/>
        <w:rPr>
          <w:rFonts w:ascii="Arial" w:hAnsi="Arial" w:cs="Arial"/>
          <w:sz w:val="20"/>
          <w:szCs w:val="20"/>
        </w:rPr>
      </w:pPr>
    </w:p>
    <w:p w14:paraId="6493E182" w14:textId="77777777" w:rsidR="00541A35" w:rsidRDefault="00541A35" w:rsidP="005C62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Morning Te</w:t>
      </w:r>
      <w:r w:rsidR="00640450">
        <w:rPr>
          <w:rFonts w:ascii="Arial" w:hAnsi="Arial" w:cs="Arial"/>
          <w:sz w:val="20"/>
          <w:szCs w:val="20"/>
        </w:rPr>
        <w:t xml:space="preserve">a, </w:t>
      </w:r>
      <w:r>
        <w:rPr>
          <w:rFonts w:ascii="Arial" w:hAnsi="Arial" w:cs="Arial"/>
          <w:sz w:val="20"/>
          <w:szCs w:val="20"/>
        </w:rPr>
        <w:t xml:space="preserve">Lunch </w:t>
      </w:r>
      <w:r w:rsidR="00640450">
        <w:rPr>
          <w:rFonts w:ascii="Arial" w:hAnsi="Arial" w:cs="Arial"/>
          <w:sz w:val="20"/>
          <w:szCs w:val="20"/>
        </w:rPr>
        <w:t>&amp; Afternoon Tea provided</w:t>
      </w:r>
    </w:p>
    <w:p w14:paraId="183F2420" w14:textId="77777777" w:rsidR="00640450" w:rsidRDefault="00640450" w:rsidP="005C622F">
      <w:pPr>
        <w:pStyle w:val="NoSpacing"/>
        <w:rPr>
          <w:rFonts w:ascii="Arial" w:hAnsi="Arial" w:cs="Arial"/>
          <w:sz w:val="20"/>
          <w:szCs w:val="20"/>
        </w:rPr>
      </w:pPr>
    </w:p>
    <w:p w14:paraId="4959A8AE" w14:textId="77777777" w:rsidR="00640450" w:rsidRPr="00C61A8E" w:rsidRDefault="00640450" w:rsidP="005C622F">
      <w:pPr>
        <w:pStyle w:val="NoSpacing"/>
        <w:rPr>
          <w:rFonts w:ascii="Arial" w:hAnsi="Arial" w:cs="Arial"/>
          <w:sz w:val="20"/>
          <w:szCs w:val="20"/>
        </w:rPr>
      </w:pPr>
    </w:p>
    <w:p w14:paraId="0FA8F8E0" w14:textId="77777777" w:rsidR="005E6CAC" w:rsidRPr="00C61A8E" w:rsidRDefault="005E6CAC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 xml:space="preserve">Dietary requirements: </w:t>
      </w:r>
      <w:r w:rsidRPr="00C61A8E">
        <w:rPr>
          <w:rFonts w:ascii="Arial" w:hAnsi="Arial" w:cs="Arial"/>
          <w:sz w:val="20"/>
          <w:szCs w:val="20"/>
        </w:rPr>
        <w:t>_______________________________________________</w:t>
      </w:r>
    </w:p>
    <w:sectPr w:rsidR="005E6CAC" w:rsidRPr="00C61A8E" w:rsidSect="00C317C8">
      <w:type w:val="continuous"/>
      <w:pgSz w:w="11906" w:h="16838" w:code="9"/>
      <w:pgMar w:top="851" w:right="851" w:bottom="851" w:left="1440" w:header="170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FA8A" w14:textId="77777777" w:rsidR="00CD36C9" w:rsidRDefault="00CD36C9" w:rsidP="00E81A28">
      <w:pPr>
        <w:spacing w:after="0" w:line="240" w:lineRule="auto"/>
      </w:pPr>
      <w:r>
        <w:separator/>
      </w:r>
    </w:p>
  </w:endnote>
  <w:endnote w:type="continuationSeparator" w:id="0">
    <w:p w14:paraId="6EC0B983" w14:textId="77777777" w:rsidR="00CD36C9" w:rsidRDefault="00CD36C9" w:rsidP="00E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32D" w14:textId="77777777" w:rsidR="001E4A5F" w:rsidRDefault="00AA1C5A">
    <w:pPr>
      <w:pStyle w:val="Footer"/>
      <w:jc w:val="right"/>
    </w:pPr>
    <w:r>
      <w:t xml:space="preserve">Email completed form to </w:t>
    </w:r>
    <w:hyperlink r:id="rId1" w:history="1">
      <w:r w:rsidRPr="004753EF">
        <w:rPr>
          <w:rStyle w:val="Hyperlink"/>
        </w:rPr>
        <w:t>reception@wsc.edu.au</w:t>
      </w:r>
    </w:hyperlink>
    <w:r>
      <w:t xml:space="preserve"> </w:t>
    </w:r>
    <w:r>
      <w:tab/>
    </w:r>
    <w:r w:rsidR="001E4A5F">
      <w:t xml:space="preserve"> </w:t>
    </w:r>
    <w:r w:rsidR="001E4A5F">
      <w:tab/>
      <w:t xml:space="preserve">Page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PAGE </w:instrText>
    </w:r>
    <w:r w:rsidR="001E4A5F">
      <w:rPr>
        <w:b/>
        <w:sz w:val="24"/>
        <w:szCs w:val="24"/>
      </w:rPr>
      <w:fldChar w:fldCharType="separate"/>
    </w:r>
    <w:r w:rsidR="00707453">
      <w:rPr>
        <w:b/>
        <w:noProof/>
      </w:rPr>
      <w:t>1</w:t>
    </w:r>
    <w:r w:rsidR="001E4A5F">
      <w:rPr>
        <w:b/>
        <w:sz w:val="24"/>
        <w:szCs w:val="24"/>
      </w:rPr>
      <w:fldChar w:fldCharType="end"/>
    </w:r>
    <w:r w:rsidR="001E4A5F">
      <w:t xml:space="preserve"> of </w:t>
    </w:r>
    <w:r w:rsidR="001E4A5F">
      <w:rPr>
        <w:b/>
        <w:sz w:val="24"/>
        <w:szCs w:val="24"/>
      </w:rPr>
      <w:fldChar w:fldCharType="begin"/>
    </w:r>
    <w:r w:rsidR="001E4A5F">
      <w:rPr>
        <w:b/>
      </w:rPr>
      <w:instrText xml:space="preserve"> NUMPAGES  </w:instrText>
    </w:r>
    <w:r w:rsidR="001E4A5F">
      <w:rPr>
        <w:b/>
        <w:sz w:val="24"/>
        <w:szCs w:val="24"/>
      </w:rPr>
      <w:fldChar w:fldCharType="separate"/>
    </w:r>
    <w:r w:rsidR="00707453">
      <w:rPr>
        <w:b/>
        <w:noProof/>
      </w:rPr>
      <w:t>1</w:t>
    </w:r>
    <w:r w:rsidR="001E4A5F">
      <w:rPr>
        <w:b/>
        <w:sz w:val="24"/>
        <w:szCs w:val="24"/>
      </w:rPr>
      <w:fldChar w:fldCharType="end"/>
    </w:r>
  </w:p>
  <w:p w14:paraId="3E929FC9" w14:textId="77777777" w:rsidR="001E4A5F" w:rsidRDefault="001E4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A8DE" w14:textId="77777777" w:rsidR="00CD36C9" w:rsidRDefault="00CD36C9" w:rsidP="00E81A28">
      <w:pPr>
        <w:spacing w:after="0" w:line="240" w:lineRule="auto"/>
      </w:pPr>
      <w:r>
        <w:separator/>
      </w:r>
    </w:p>
  </w:footnote>
  <w:footnote w:type="continuationSeparator" w:id="0">
    <w:p w14:paraId="21BEBEB5" w14:textId="77777777" w:rsidR="00CD36C9" w:rsidRDefault="00CD36C9" w:rsidP="00E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794"/>
    <w:multiLevelType w:val="hybridMultilevel"/>
    <w:tmpl w:val="56E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A73"/>
    <w:multiLevelType w:val="hybridMultilevel"/>
    <w:tmpl w:val="6BB4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75D3"/>
    <w:multiLevelType w:val="hybridMultilevel"/>
    <w:tmpl w:val="CB2E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50A3"/>
    <w:multiLevelType w:val="hybridMultilevel"/>
    <w:tmpl w:val="95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002D"/>
    <w:multiLevelType w:val="hybridMultilevel"/>
    <w:tmpl w:val="E83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16F"/>
    <w:multiLevelType w:val="hybridMultilevel"/>
    <w:tmpl w:val="EB0E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17F9"/>
    <w:multiLevelType w:val="hybridMultilevel"/>
    <w:tmpl w:val="B940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20297">
    <w:abstractNumId w:val="5"/>
  </w:num>
  <w:num w:numId="2" w16cid:durableId="135951145">
    <w:abstractNumId w:val="4"/>
  </w:num>
  <w:num w:numId="3" w16cid:durableId="948508955">
    <w:abstractNumId w:val="2"/>
  </w:num>
  <w:num w:numId="4" w16cid:durableId="1158761878">
    <w:abstractNumId w:val="0"/>
  </w:num>
  <w:num w:numId="5" w16cid:durableId="955673530">
    <w:abstractNumId w:val="1"/>
  </w:num>
  <w:num w:numId="6" w16cid:durableId="112945131">
    <w:abstractNumId w:val="6"/>
  </w:num>
  <w:num w:numId="7" w16cid:durableId="155989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9F"/>
    <w:rsid w:val="00013925"/>
    <w:rsid w:val="00027353"/>
    <w:rsid w:val="00075D1A"/>
    <w:rsid w:val="00083049"/>
    <w:rsid w:val="00093867"/>
    <w:rsid w:val="000F389E"/>
    <w:rsid w:val="00107E15"/>
    <w:rsid w:val="00114DEB"/>
    <w:rsid w:val="0013683E"/>
    <w:rsid w:val="001476D4"/>
    <w:rsid w:val="00162F43"/>
    <w:rsid w:val="00184449"/>
    <w:rsid w:val="00186E5A"/>
    <w:rsid w:val="001B50A2"/>
    <w:rsid w:val="001C05F1"/>
    <w:rsid w:val="001C4F69"/>
    <w:rsid w:val="001E0BA1"/>
    <w:rsid w:val="001E4A5F"/>
    <w:rsid w:val="00214290"/>
    <w:rsid w:val="00227A49"/>
    <w:rsid w:val="002454D5"/>
    <w:rsid w:val="002B205B"/>
    <w:rsid w:val="002D2131"/>
    <w:rsid w:val="002D7BF8"/>
    <w:rsid w:val="002E697B"/>
    <w:rsid w:val="00312338"/>
    <w:rsid w:val="00340223"/>
    <w:rsid w:val="00373126"/>
    <w:rsid w:val="00384B52"/>
    <w:rsid w:val="003A31CB"/>
    <w:rsid w:val="003B349E"/>
    <w:rsid w:val="003B67BB"/>
    <w:rsid w:val="00406B0C"/>
    <w:rsid w:val="0040761C"/>
    <w:rsid w:val="00431B40"/>
    <w:rsid w:val="00437C25"/>
    <w:rsid w:val="00462BA1"/>
    <w:rsid w:val="00463D27"/>
    <w:rsid w:val="004739E2"/>
    <w:rsid w:val="004A53AD"/>
    <w:rsid w:val="004A713D"/>
    <w:rsid w:val="004B3303"/>
    <w:rsid w:val="004C47A9"/>
    <w:rsid w:val="004D1B6A"/>
    <w:rsid w:val="004D61E9"/>
    <w:rsid w:val="004D6BDE"/>
    <w:rsid w:val="004F0F89"/>
    <w:rsid w:val="0050343A"/>
    <w:rsid w:val="00541A35"/>
    <w:rsid w:val="00551871"/>
    <w:rsid w:val="00556554"/>
    <w:rsid w:val="00561FF3"/>
    <w:rsid w:val="00565263"/>
    <w:rsid w:val="0057128D"/>
    <w:rsid w:val="005A16F3"/>
    <w:rsid w:val="005C296E"/>
    <w:rsid w:val="005C622F"/>
    <w:rsid w:val="005E6CAC"/>
    <w:rsid w:val="005F31EC"/>
    <w:rsid w:val="00604B7D"/>
    <w:rsid w:val="0061005B"/>
    <w:rsid w:val="00623E44"/>
    <w:rsid w:val="00630DE0"/>
    <w:rsid w:val="00637CA5"/>
    <w:rsid w:val="00637F54"/>
    <w:rsid w:val="00640450"/>
    <w:rsid w:val="00641157"/>
    <w:rsid w:val="00642189"/>
    <w:rsid w:val="006857B9"/>
    <w:rsid w:val="006C25E4"/>
    <w:rsid w:val="006F2868"/>
    <w:rsid w:val="006F2E52"/>
    <w:rsid w:val="00707453"/>
    <w:rsid w:val="00707C5F"/>
    <w:rsid w:val="00723756"/>
    <w:rsid w:val="00734906"/>
    <w:rsid w:val="00735EFA"/>
    <w:rsid w:val="00766D8B"/>
    <w:rsid w:val="00781494"/>
    <w:rsid w:val="00796AB5"/>
    <w:rsid w:val="007B66BC"/>
    <w:rsid w:val="007C7AD0"/>
    <w:rsid w:val="007D5CF6"/>
    <w:rsid w:val="007F5E88"/>
    <w:rsid w:val="00823143"/>
    <w:rsid w:val="00844633"/>
    <w:rsid w:val="00890820"/>
    <w:rsid w:val="008945B0"/>
    <w:rsid w:val="008B3FEC"/>
    <w:rsid w:val="008D4BA6"/>
    <w:rsid w:val="008F15F0"/>
    <w:rsid w:val="0094525B"/>
    <w:rsid w:val="00975FC0"/>
    <w:rsid w:val="009A09F1"/>
    <w:rsid w:val="009E6C5C"/>
    <w:rsid w:val="00A039B1"/>
    <w:rsid w:val="00A0789F"/>
    <w:rsid w:val="00A13422"/>
    <w:rsid w:val="00A31844"/>
    <w:rsid w:val="00A40D6D"/>
    <w:rsid w:val="00A530DA"/>
    <w:rsid w:val="00A63B1C"/>
    <w:rsid w:val="00A8148C"/>
    <w:rsid w:val="00A92D75"/>
    <w:rsid w:val="00A95BFC"/>
    <w:rsid w:val="00AA1C5A"/>
    <w:rsid w:val="00B05D39"/>
    <w:rsid w:val="00B16F2E"/>
    <w:rsid w:val="00B263D7"/>
    <w:rsid w:val="00B35AD5"/>
    <w:rsid w:val="00B509D2"/>
    <w:rsid w:val="00B53885"/>
    <w:rsid w:val="00B82C7C"/>
    <w:rsid w:val="00B95317"/>
    <w:rsid w:val="00B959F6"/>
    <w:rsid w:val="00BA0AEE"/>
    <w:rsid w:val="00BD0949"/>
    <w:rsid w:val="00BE7D56"/>
    <w:rsid w:val="00BF4608"/>
    <w:rsid w:val="00BF5714"/>
    <w:rsid w:val="00C226A9"/>
    <w:rsid w:val="00C317C8"/>
    <w:rsid w:val="00C53AF5"/>
    <w:rsid w:val="00C6037B"/>
    <w:rsid w:val="00C60CA2"/>
    <w:rsid w:val="00C61A8E"/>
    <w:rsid w:val="00C81188"/>
    <w:rsid w:val="00CC768B"/>
    <w:rsid w:val="00CD16DC"/>
    <w:rsid w:val="00CD2C15"/>
    <w:rsid w:val="00CD36C9"/>
    <w:rsid w:val="00D279C8"/>
    <w:rsid w:val="00D35A58"/>
    <w:rsid w:val="00D4521E"/>
    <w:rsid w:val="00D465DA"/>
    <w:rsid w:val="00D516EF"/>
    <w:rsid w:val="00D867B0"/>
    <w:rsid w:val="00D870B1"/>
    <w:rsid w:val="00D9408F"/>
    <w:rsid w:val="00D94140"/>
    <w:rsid w:val="00DA296A"/>
    <w:rsid w:val="00DD385E"/>
    <w:rsid w:val="00DE4898"/>
    <w:rsid w:val="00E0456E"/>
    <w:rsid w:val="00E5268C"/>
    <w:rsid w:val="00E56AA8"/>
    <w:rsid w:val="00E64AA1"/>
    <w:rsid w:val="00E81A28"/>
    <w:rsid w:val="00EB44BF"/>
    <w:rsid w:val="00EB737F"/>
    <w:rsid w:val="00EB7C5A"/>
    <w:rsid w:val="00ED08C9"/>
    <w:rsid w:val="00ED31E5"/>
    <w:rsid w:val="00ED54CE"/>
    <w:rsid w:val="00EF2CEB"/>
    <w:rsid w:val="00F166EB"/>
    <w:rsid w:val="00F309DA"/>
    <w:rsid w:val="00F343F8"/>
    <w:rsid w:val="00F544D2"/>
    <w:rsid w:val="00F65DE9"/>
    <w:rsid w:val="00F7544B"/>
    <w:rsid w:val="00F80F90"/>
    <w:rsid w:val="00F9156C"/>
    <w:rsid w:val="00FA4E9D"/>
    <w:rsid w:val="00FD2AA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B4FD6"/>
  <w15:chartTrackingRefBased/>
  <w15:docId w15:val="{6F76BF29-2B54-497A-9EC1-301994AA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9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28"/>
  </w:style>
  <w:style w:type="paragraph" w:styleId="Footer">
    <w:name w:val="footer"/>
    <w:basedOn w:val="Normal"/>
    <w:link w:val="Foot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28"/>
  </w:style>
  <w:style w:type="paragraph" w:styleId="BalloonText">
    <w:name w:val="Balloon Text"/>
    <w:basedOn w:val="Normal"/>
    <w:link w:val="BalloonTextChar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BDE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4D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D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B1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AA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wsc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WL\Forms\NEW2010\WSC_SWL_Student_Registration_Form_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BDC-2ACF-4E26-8989-C3BDB39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WSC_SWL_Student_Registration_Form_Electronic.dotx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2026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Pateman</dc:creator>
  <cp:keywords/>
  <cp:lastModifiedBy>Ana Pateman</cp:lastModifiedBy>
  <cp:revision>3</cp:revision>
  <cp:lastPrinted>2016-04-08T01:28:00Z</cp:lastPrinted>
  <dcterms:created xsi:type="dcterms:W3CDTF">2022-08-01T23:27:00Z</dcterms:created>
  <dcterms:modified xsi:type="dcterms:W3CDTF">2022-11-14T05:52:00Z</dcterms:modified>
</cp:coreProperties>
</file>