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C157" w14:textId="77777777" w:rsidR="00C76254" w:rsidRDefault="00A5641D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0D315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22.25pt">
            <v:imagedata r:id="rId8" o:title="WestStudentConnect_med"/>
          </v:shape>
        </w:pict>
      </w:r>
    </w:p>
    <w:p w14:paraId="3B934B02" w14:textId="14660442" w:rsidR="001453B2" w:rsidRDefault="00A95BFC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WESTERN STUDENT CONNECTIONS</w:t>
      </w:r>
    </w:p>
    <w:p w14:paraId="43810712" w14:textId="7ED7E5AE" w:rsidR="00C76254" w:rsidRDefault="00C76254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2022</w:t>
      </w:r>
    </w:p>
    <w:p w14:paraId="47F91042" w14:textId="77777777" w:rsidR="00C76254" w:rsidRPr="00C61A8E" w:rsidRDefault="00C76254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8F1A232" w14:textId="77777777" w:rsidR="005C622F" w:rsidRPr="00C61A8E" w:rsidRDefault="005C622F" w:rsidP="00013925">
      <w:pPr>
        <w:rPr>
          <w:rFonts w:ascii="Arial" w:hAnsi="Arial" w:cs="Arial"/>
          <w:sz w:val="20"/>
          <w:szCs w:val="20"/>
        </w:rPr>
        <w:sectPr w:rsidR="005C622F" w:rsidRPr="00C61A8E" w:rsidSect="004B3303">
          <w:footerReference w:type="default" r:id="rId9"/>
          <w:type w:val="continuous"/>
          <w:pgSz w:w="11906" w:h="16838"/>
          <w:pgMar w:top="851" w:right="851" w:bottom="851" w:left="1440" w:header="709" w:footer="709" w:gutter="0"/>
          <w:cols w:space="709"/>
          <w:docGrid w:linePitch="360"/>
        </w:sectPr>
      </w:pPr>
    </w:p>
    <w:p w14:paraId="28E8396C" w14:textId="77777777" w:rsidR="0094525B" w:rsidRDefault="00AA1C5A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 TO: </w:t>
      </w:r>
      <w:hyperlink r:id="rId10" w:history="1">
        <w:r w:rsidR="00C76254" w:rsidRPr="00577835">
          <w:rPr>
            <w:rStyle w:val="Hyperlink"/>
            <w:rFonts w:ascii="Arial" w:hAnsi="Arial" w:cs="Arial"/>
            <w:b/>
            <w:sz w:val="20"/>
            <w:szCs w:val="20"/>
          </w:rPr>
          <w:t>reception@wsc.edu.au</w:t>
        </w:r>
      </w:hyperlink>
    </w:p>
    <w:p w14:paraId="6FEFB53B" w14:textId="77777777" w:rsidR="00C76254" w:rsidRDefault="00C76254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A087FD5" w14:textId="77777777" w:rsidR="00C76254" w:rsidRDefault="00C76254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EXPRESSION OF INTEREST</w:t>
      </w:r>
    </w:p>
    <w:p w14:paraId="131D01B2" w14:textId="77777777" w:rsidR="00C76254" w:rsidRDefault="00C76254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AD6D20B" w14:textId="6D083BEE" w:rsidR="00C76254" w:rsidRPr="00C76254" w:rsidRDefault="001453B2" w:rsidP="002142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ONE-DAY</w:t>
      </w:r>
      <w:r w:rsidR="00C76254" w:rsidRPr="00C76254">
        <w:rPr>
          <w:rFonts w:ascii="Arial" w:hAnsi="Arial" w:cs="Arial"/>
          <w:b/>
          <w:sz w:val="28"/>
          <w:szCs w:val="28"/>
        </w:rPr>
        <w:t xml:space="preserve"> STUDENT BE REAL GAME </w:t>
      </w:r>
      <w:r>
        <w:rPr>
          <w:rFonts w:ascii="Arial" w:hAnsi="Arial" w:cs="Arial"/>
          <w:b/>
          <w:sz w:val="28"/>
          <w:szCs w:val="28"/>
        </w:rPr>
        <w:t>WORKSHOP</w:t>
      </w:r>
    </w:p>
    <w:p w14:paraId="7E44DBAA" w14:textId="77777777" w:rsidR="00C76254" w:rsidRDefault="00C76254" w:rsidP="00C7625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2AC09A3" w14:textId="70155809" w:rsidR="00C76254" w:rsidRDefault="001453B2" w:rsidP="00C76254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Western Student Connections Facilitators can come to your school and run a one-day Be Real Game workshop for up to 50 students.</w:t>
      </w:r>
    </w:p>
    <w:p w14:paraId="0CFA75E1" w14:textId="77777777" w:rsidR="00C76254" w:rsidRDefault="00C76254" w:rsidP="00C76254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F88ED09" w14:textId="28BE0B9B" w:rsidR="00C76254" w:rsidRDefault="00C76254" w:rsidP="00C76254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workshop will includ</w:t>
      </w:r>
      <w:r w:rsidR="001453B2">
        <w:rPr>
          <w:rFonts w:ascii="Arial" w:hAnsi="Arial" w:cs="Arial"/>
          <w:bCs/>
          <w:sz w:val="20"/>
          <w:szCs w:val="20"/>
        </w:rPr>
        <w:t>e:</w:t>
      </w:r>
    </w:p>
    <w:p w14:paraId="42FA6A3B" w14:textId="77777777" w:rsidR="00C76254" w:rsidRDefault="00C76254" w:rsidP="00C76254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BCA2BEF" w14:textId="77777777" w:rsidR="00C76254" w:rsidRDefault="00C76254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Registration on the Be Real Game portal</w:t>
      </w:r>
    </w:p>
    <w:p w14:paraId="360422C7" w14:textId="77777777" w:rsidR="00C76254" w:rsidRDefault="00C76254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Introduction to the Be Real Game</w:t>
      </w:r>
    </w:p>
    <w:p w14:paraId="57B6F38C" w14:textId="77777777" w:rsidR="00C76254" w:rsidRDefault="00C76254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Allocation of Roles</w:t>
      </w:r>
    </w:p>
    <w:p w14:paraId="20AA3819" w14:textId="4ED65DF5" w:rsidR="00C76254" w:rsidRDefault="00C76254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Session on </w:t>
      </w:r>
      <w:r w:rsidR="0026328D">
        <w:rPr>
          <w:rFonts w:ascii="Arial" w:hAnsi="Arial" w:cs="Arial"/>
          <w:bCs/>
          <w:sz w:val="20"/>
          <w:szCs w:val="20"/>
        </w:rPr>
        <w:t>key concepts</w:t>
      </w:r>
      <w:r w:rsidR="001453B2">
        <w:rPr>
          <w:rFonts w:ascii="Arial" w:hAnsi="Arial" w:cs="Arial"/>
          <w:bCs/>
          <w:sz w:val="20"/>
          <w:szCs w:val="20"/>
        </w:rPr>
        <w:t xml:space="preserve"> and career development activities:</w:t>
      </w:r>
    </w:p>
    <w:p w14:paraId="3D36E2AF" w14:textId="77777777" w:rsidR="0026328D" w:rsidRDefault="0026328D" w:rsidP="001453B2">
      <w:pPr>
        <w:pStyle w:val="NoSpacing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Role History activity</w:t>
      </w:r>
    </w:p>
    <w:p w14:paraId="7DA337FA" w14:textId="1D31A0BE" w:rsidR="0026328D" w:rsidRDefault="0026328D" w:rsidP="001453B2">
      <w:pPr>
        <w:pStyle w:val="NoSpacing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Group set-up and group activi</w:t>
      </w:r>
      <w:r w:rsidR="00E27D57">
        <w:rPr>
          <w:rFonts w:ascii="Arial" w:hAnsi="Arial" w:cs="Arial"/>
          <w:bCs/>
          <w:sz w:val="20"/>
          <w:szCs w:val="20"/>
        </w:rPr>
        <w:t>ties</w:t>
      </w:r>
    </w:p>
    <w:p w14:paraId="79A75AF1" w14:textId="77777777" w:rsidR="0026328D" w:rsidRDefault="0026328D" w:rsidP="001453B2">
      <w:pPr>
        <w:pStyle w:val="NoSpacing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Resume session – guidelines and preparation based on Role History</w:t>
      </w:r>
    </w:p>
    <w:p w14:paraId="2458C9C3" w14:textId="77777777" w:rsidR="0026328D" w:rsidRDefault="0026328D" w:rsidP="001453B2">
      <w:pPr>
        <w:pStyle w:val="NoSpacing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Job application – Classifieds, Job Application Form, First Job Profile</w:t>
      </w:r>
    </w:p>
    <w:p w14:paraId="7D40FB34" w14:textId="7B7434E0" w:rsidR="0026328D" w:rsidRDefault="0026328D" w:rsidP="001453B2">
      <w:pPr>
        <w:pStyle w:val="NoSpacing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Lifestyle Choices &amp; Budgeting</w:t>
      </w:r>
    </w:p>
    <w:p w14:paraId="341D7488" w14:textId="1E6B4CBE" w:rsidR="001453B2" w:rsidRDefault="001453B2" w:rsidP="001453B2">
      <w:pPr>
        <w:pStyle w:val="NoSpacing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Decision-making and problem-solving</w:t>
      </w:r>
    </w:p>
    <w:p w14:paraId="6126415A" w14:textId="4ADC2B41" w:rsidR="001453B2" w:rsidRDefault="001453B2" w:rsidP="001453B2">
      <w:pPr>
        <w:pStyle w:val="NoSpacing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Spin Game</w:t>
      </w:r>
    </w:p>
    <w:p w14:paraId="746762CD" w14:textId="67953308" w:rsidR="001453B2" w:rsidRDefault="001453B2" w:rsidP="001453B2">
      <w:pPr>
        <w:pStyle w:val="NoSpacing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Job change</w:t>
      </w:r>
    </w:p>
    <w:p w14:paraId="61D3B426" w14:textId="11B4E31C" w:rsidR="001453B2" w:rsidRDefault="001453B2" w:rsidP="001453B2">
      <w:pPr>
        <w:pStyle w:val="NoSpacing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Transition planning</w:t>
      </w:r>
    </w:p>
    <w:p w14:paraId="40F1F107" w14:textId="77777777" w:rsidR="0026328D" w:rsidRDefault="0026328D" w:rsidP="0026328D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CB86C31" w14:textId="77777777" w:rsidR="009B2235" w:rsidRDefault="009B2235" w:rsidP="0026328D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Each student will need:</w:t>
      </w:r>
    </w:p>
    <w:p w14:paraId="6A1B54B0" w14:textId="77777777" w:rsidR="009B2235" w:rsidRDefault="009B2235" w:rsidP="00C7625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9B2235">
        <w:rPr>
          <w:rFonts w:ascii="Arial" w:hAnsi="Arial" w:cs="Arial"/>
          <w:bCs/>
          <w:sz w:val="20"/>
          <w:szCs w:val="20"/>
        </w:rPr>
        <w:t>Access to a computer or laptop with internet</w:t>
      </w:r>
    </w:p>
    <w:p w14:paraId="358CC951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513F90C" w14:textId="6C18896E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  <w:r w:rsidRPr="009B2235">
        <w:rPr>
          <w:rFonts w:ascii="Arial" w:hAnsi="Arial" w:cs="Arial"/>
          <w:b/>
          <w:sz w:val="20"/>
          <w:szCs w:val="20"/>
        </w:rPr>
        <w:t>Number of students</w:t>
      </w:r>
      <w:r>
        <w:rPr>
          <w:rFonts w:ascii="Arial" w:hAnsi="Arial" w:cs="Arial"/>
          <w:bCs/>
          <w:sz w:val="20"/>
          <w:szCs w:val="20"/>
        </w:rPr>
        <w:t xml:space="preserve"> in each </w:t>
      </w:r>
      <w:r w:rsidR="00E242F0">
        <w:rPr>
          <w:rFonts w:ascii="Arial" w:hAnsi="Arial" w:cs="Arial"/>
          <w:bCs/>
          <w:sz w:val="20"/>
          <w:szCs w:val="20"/>
        </w:rPr>
        <w:t xml:space="preserve">school </w:t>
      </w:r>
      <w:r>
        <w:rPr>
          <w:rFonts w:ascii="Arial" w:hAnsi="Arial" w:cs="Arial"/>
          <w:bCs/>
          <w:sz w:val="20"/>
          <w:szCs w:val="20"/>
        </w:rPr>
        <w:t xml:space="preserve">group: </w:t>
      </w:r>
      <w:r w:rsidR="001453B2">
        <w:rPr>
          <w:rFonts w:ascii="Arial" w:hAnsi="Arial" w:cs="Arial"/>
          <w:bCs/>
          <w:sz w:val="20"/>
          <w:szCs w:val="20"/>
        </w:rPr>
        <w:t>up to 50</w:t>
      </w:r>
      <w:r>
        <w:rPr>
          <w:rFonts w:ascii="Arial" w:hAnsi="Arial" w:cs="Arial"/>
          <w:bCs/>
          <w:sz w:val="20"/>
          <w:szCs w:val="20"/>
        </w:rPr>
        <w:t xml:space="preserve"> students </w:t>
      </w:r>
      <w:r w:rsidR="00E242F0">
        <w:rPr>
          <w:rFonts w:ascii="Arial" w:hAnsi="Arial" w:cs="Arial"/>
          <w:bCs/>
          <w:sz w:val="20"/>
          <w:szCs w:val="20"/>
        </w:rPr>
        <w:t>Years 9 – 11</w:t>
      </w:r>
    </w:p>
    <w:p w14:paraId="1A462C49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11DA7CA" w14:textId="6EE68682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  <w:r w:rsidRPr="009B2235">
        <w:rPr>
          <w:rFonts w:ascii="Arial" w:hAnsi="Arial" w:cs="Arial"/>
          <w:b/>
          <w:sz w:val="20"/>
          <w:szCs w:val="20"/>
        </w:rPr>
        <w:t>Venue:</w:t>
      </w:r>
      <w:r>
        <w:rPr>
          <w:rFonts w:ascii="Arial" w:hAnsi="Arial" w:cs="Arial"/>
          <w:bCs/>
          <w:sz w:val="20"/>
          <w:szCs w:val="20"/>
        </w:rPr>
        <w:t xml:space="preserve"> In-school </w:t>
      </w:r>
      <w:r w:rsidR="00911351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classroom</w:t>
      </w:r>
      <w:r w:rsidR="00911351">
        <w:rPr>
          <w:rFonts w:ascii="Arial" w:hAnsi="Arial" w:cs="Arial"/>
          <w:bCs/>
          <w:sz w:val="20"/>
          <w:szCs w:val="20"/>
        </w:rPr>
        <w:t>, large meeting</w:t>
      </w:r>
      <w:r>
        <w:rPr>
          <w:rFonts w:ascii="Arial" w:hAnsi="Arial" w:cs="Arial"/>
          <w:bCs/>
          <w:sz w:val="20"/>
          <w:szCs w:val="20"/>
        </w:rPr>
        <w:t xml:space="preserve"> room</w:t>
      </w:r>
      <w:r w:rsidR="00911351">
        <w:rPr>
          <w:rFonts w:ascii="Arial" w:hAnsi="Arial" w:cs="Arial"/>
          <w:bCs/>
          <w:sz w:val="20"/>
          <w:szCs w:val="20"/>
        </w:rPr>
        <w:t>, hall</w:t>
      </w:r>
    </w:p>
    <w:p w14:paraId="39BABDDC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C1273B8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you would like to have us at your school, please complete the information below and return to Western Student </w:t>
      </w:r>
      <w:r w:rsidR="000529AE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onnections as soon as possible – </w:t>
      </w:r>
      <w:hyperlink r:id="rId11" w:history="1">
        <w:r w:rsidRPr="00577835">
          <w:rPr>
            <w:rStyle w:val="Hyperlink"/>
            <w:rFonts w:ascii="Arial" w:hAnsi="Arial" w:cs="Arial"/>
            <w:bCs/>
            <w:sz w:val="20"/>
            <w:szCs w:val="20"/>
          </w:rPr>
          <w:t>reception@wsc.edu.au</w:t>
        </w:r>
      </w:hyperlink>
    </w:p>
    <w:p w14:paraId="7AEE28AA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3827"/>
        <w:gridCol w:w="992"/>
        <w:gridCol w:w="2919"/>
      </w:tblGrid>
      <w:tr w:rsidR="009B2235" w14:paraId="1A5C36FA" w14:textId="77777777">
        <w:trPr>
          <w:trHeight w:val="340"/>
        </w:trPr>
        <w:tc>
          <w:tcPr>
            <w:tcW w:w="20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D9B0542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Name: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25866C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DA2C815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E2A838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235" w14:paraId="42314461" w14:textId="77777777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5C4FF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362F8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8B95B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Position: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BBC3D" w14:textId="77777777" w:rsidR="009B2235" w:rsidRDefault="009B2235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29AE" w14:paraId="29982E8B" w14:textId="77777777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191D5E" w14:textId="77777777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 Address:</w:t>
            </w:r>
          </w:p>
        </w:tc>
        <w:tc>
          <w:tcPr>
            <w:tcW w:w="81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88A114" w14:textId="77777777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29AE" w14:paraId="18479712" w14:textId="77777777" w:rsidTr="00911351">
        <w:trPr>
          <w:trHeight w:val="340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3E5FC4" w14:textId="77777777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Number of students: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ECB0CD" w14:textId="77777777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29AE" w14:paraId="66E40F54" w14:textId="77777777" w:rsidTr="00911351">
        <w:trPr>
          <w:trHeight w:val="340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7B44EA" w14:textId="54CFE066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Preferred </w:t>
            </w:r>
            <w:r w:rsidR="00911351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D0F8166" w14:textId="77777777" w:rsidR="000529AE" w:rsidRDefault="000529AE" w:rsidP="00E242F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62CEB39" w14:textId="77777777" w:rsidR="009B2235" w:rsidRDefault="009B2235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88"/>
      </w:tblGrid>
      <w:tr w:rsidR="00911351" w14:paraId="634BDEBC" w14:textId="77777777" w:rsidTr="00911351">
        <w:trPr>
          <w:trHeight w:val="397"/>
        </w:trPr>
        <w:tc>
          <w:tcPr>
            <w:tcW w:w="1497" w:type="pct"/>
            <w:shd w:val="clear" w:color="auto" w:fill="auto"/>
            <w:vAlign w:val="center"/>
          </w:tcPr>
          <w:p w14:paraId="1448BE27" w14:textId="57953F19" w:rsidR="00911351" w:rsidRDefault="00911351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Preference 1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18FAA9AC" w14:textId="1A4DAB96" w:rsidR="00911351" w:rsidRDefault="00911351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1351" w14:paraId="0DDD892C" w14:textId="77777777" w:rsidTr="00911351">
        <w:trPr>
          <w:trHeight w:val="397"/>
        </w:trPr>
        <w:tc>
          <w:tcPr>
            <w:tcW w:w="1497" w:type="pct"/>
            <w:shd w:val="clear" w:color="auto" w:fill="auto"/>
            <w:vAlign w:val="center"/>
          </w:tcPr>
          <w:p w14:paraId="70ACB56D" w14:textId="1AAA8219" w:rsidR="00911351" w:rsidRDefault="00911351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Preference 2</w:t>
            </w:r>
          </w:p>
        </w:tc>
        <w:tc>
          <w:tcPr>
            <w:tcW w:w="3503" w:type="pct"/>
            <w:shd w:val="clear" w:color="auto" w:fill="auto"/>
            <w:vAlign w:val="center"/>
          </w:tcPr>
          <w:p w14:paraId="4FB5D5F2" w14:textId="45543B93" w:rsidR="00911351" w:rsidRDefault="00911351" w:rsidP="000529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D3E417A" w14:textId="77777777" w:rsidR="00E242F0" w:rsidRPr="0026328D" w:rsidRDefault="00E242F0" w:rsidP="009B2235">
      <w:pPr>
        <w:pStyle w:val="NoSpacing"/>
        <w:rPr>
          <w:rFonts w:ascii="Arial" w:hAnsi="Arial" w:cs="Arial"/>
          <w:bCs/>
          <w:sz w:val="20"/>
          <w:szCs w:val="20"/>
        </w:rPr>
      </w:pPr>
    </w:p>
    <w:sectPr w:rsidR="00E242F0" w:rsidRPr="0026328D" w:rsidSect="00C76254">
      <w:type w:val="continuous"/>
      <w:pgSz w:w="11906" w:h="16838" w:code="9"/>
      <w:pgMar w:top="851" w:right="851" w:bottom="851" w:left="1440" w:header="170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1A96" w14:textId="77777777" w:rsidR="00882795" w:rsidRDefault="00882795" w:rsidP="00E81A28">
      <w:pPr>
        <w:spacing w:after="0" w:line="240" w:lineRule="auto"/>
      </w:pPr>
      <w:r>
        <w:separator/>
      </w:r>
    </w:p>
  </w:endnote>
  <w:endnote w:type="continuationSeparator" w:id="0">
    <w:p w14:paraId="7845C209" w14:textId="77777777" w:rsidR="00882795" w:rsidRDefault="00882795" w:rsidP="00E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783F" w14:textId="77777777" w:rsidR="001E4A5F" w:rsidRDefault="00AA1C5A">
    <w:pPr>
      <w:pStyle w:val="Footer"/>
      <w:jc w:val="right"/>
    </w:pPr>
    <w:r>
      <w:t xml:space="preserve">Email completed form to </w:t>
    </w:r>
    <w:hyperlink r:id="rId1" w:history="1">
      <w:r w:rsidRPr="004753EF">
        <w:rPr>
          <w:rStyle w:val="Hyperlink"/>
        </w:rPr>
        <w:t>reception@wsc.edu.au</w:t>
      </w:r>
    </w:hyperlink>
    <w:r>
      <w:t xml:space="preserve"> </w:t>
    </w:r>
    <w:r>
      <w:tab/>
    </w:r>
    <w:r w:rsidR="001E4A5F">
      <w:t xml:space="preserve"> </w:t>
    </w:r>
    <w:r w:rsidR="001E4A5F">
      <w:tab/>
      <w:t xml:space="preserve">Page </w:t>
    </w:r>
    <w:r w:rsidR="001E4A5F">
      <w:rPr>
        <w:b/>
        <w:sz w:val="24"/>
        <w:szCs w:val="24"/>
      </w:rPr>
      <w:fldChar w:fldCharType="begin"/>
    </w:r>
    <w:r w:rsidR="001E4A5F">
      <w:rPr>
        <w:b/>
      </w:rPr>
      <w:instrText xml:space="preserve"> PAGE </w:instrText>
    </w:r>
    <w:r w:rsidR="001E4A5F">
      <w:rPr>
        <w:b/>
        <w:sz w:val="24"/>
        <w:szCs w:val="24"/>
      </w:rPr>
      <w:fldChar w:fldCharType="separate"/>
    </w:r>
    <w:r w:rsidR="00707453">
      <w:rPr>
        <w:b/>
        <w:noProof/>
      </w:rPr>
      <w:t>1</w:t>
    </w:r>
    <w:r w:rsidR="001E4A5F">
      <w:rPr>
        <w:b/>
        <w:sz w:val="24"/>
        <w:szCs w:val="24"/>
      </w:rPr>
      <w:fldChar w:fldCharType="end"/>
    </w:r>
    <w:r w:rsidR="001E4A5F">
      <w:t xml:space="preserve"> of </w:t>
    </w:r>
    <w:r w:rsidR="001E4A5F">
      <w:rPr>
        <w:b/>
        <w:sz w:val="24"/>
        <w:szCs w:val="24"/>
      </w:rPr>
      <w:fldChar w:fldCharType="begin"/>
    </w:r>
    <w:r w:rsidR="001E4A5F">
      <w:rPr>
        <w:b/>
      </w:rPr>
      <w:instrText xml:space="preserve"> NUMPAGES  </w:instrText>
    </w:r>
    <w:r w:rsidR="001E4A5F">
      <w:rPr>
        <w:b/>
        <w:sz w:val="24"/>
        <w:szCs w:val="24"/>
      </w:rPr>
      <w:fldChar w:fldCharType="separate"/>
    </w:r>
    <w:r w:rsidR="00707453">
      <w:rPr>
        <w:b/>
        <w:noProof/>
      </w:rPr>
      <w:t>1</w:t>
    </w:r>
    <w:r w:rsidR="001E4A5F">
      <w:rPr>
        <w:b/>
        <w:sz w:val="24"/>
        <w:szCs w:val="24"/>
      </w:rPr>
      <w:fldChar w:fldCharType="end"/>
    </w:r>
  </w:p>
  <w:p w14:paraId="07A3C8E1" w14:textId="77777777" w:rsidR="001E4A5F" w:rsidRDefault="001E4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3F69" w14:textId="77777777" w:rsidR="00882795" w:rsidRDefault="00882795" w:rsidP="00E81A28">
      <w:pPr>
        <w:spacing w:after="0" w:line="240" w:lineRule="auto"/>
      </w:pPr>
      <w:r>
        <w:separator/>
      </w:r>
    </w:p>
  </w:footnote>
  <w:footnote w:type="continuationSeparator" w:id="0">
    <w:p w14:paraId="7CE5C05B" w14:textId="77777777" w:rsidR="00882795" w:rsidRDefault="00882795" w:rsidP="00E8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794"/>
    <w:multiLevelType w:val="hybridMultilevel"/>
    <w:tmpl w:val="56E2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886"/>
    <w:multiLevelType w:val="hybridMultilevel"/>
    <w:tmpl w:val="A644179A"/>
    <w:lvl w:ilvl="0" w:tplc="1C3A30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2A73"/>
    <w:multiLevelType w:val="hybridMultilevel"/>
    <w:tmpl w:val="6BB43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375D3"/>
    <w:multiLevelType w:val="hybridMultilevel"/>
    <w:tmpl w:val="CB2E2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50A3"/>
    <w:multiLevelType w:val="hybridMultilevel"/>
    <w:tmpl w:val="959C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C002D"/>
    <w:multiLevelType w:val="hybridMultilevel"/>
    <w:tmpl w:val="E8301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F716F"/>
    <w:multiLevelType w:val="hybridMultilevel"/>
    <w:tmpl w:val="EB0E3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C17F9"/>
    <w:multiLevelType w:val="hybridMultilevel"/>
    <w:tmpl w:val="B9404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084427">
    <w:abstractNumId w:val="6"/>
  </w:num>
  <w:num w:numId="2" w16cid:durableId="2015496435">
    <w:abstractNumId w:val="5"/>
  </w:num>
  <w:num w:numId="3" w16cid:durableId="313602330">
    <w:abstractNumId w:val="3"/>
  </w:num>
  <w:num w:numId="4" w16cid:durableId="1756390288">
    <w:abstractNumId w:val="0"/>
  </w:num>
  <w:num w:numId="5" w16cid:durableId="1765805347">
    <w:abstractNumId w:val="2"/>
  </w:num>
  <w:num w:numId="6" w16cid:durableId="940915423">
    <w:abstractNumId w:val="7"/>
  </w:num>
  <w:num w:numId="7" w16cid:durableId="1298992662">
    <w:abstractNumId w:val="4"/>
  </w:num>
  <w:num w:numId="8" w16cid:durableId="36964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89F"/>
    <w:rsid w:val="00013925"/>
    <w:rsid w:val="00027353"/>
    <w:rsid w:val="000529AE"/>
    <w:rsid w:val="00075D1A"/>
    <w:rsid w:val="00083049"/>
    <w:rsid w:val="00093867"/>
    <w:rsid w:val="000F389E"/>
    <w:rsid w:val="00107E15"/>
    <w:rsid w:val="00114DEB"/>
    <w:rsid w:val="0013683E"/>
    <w:rsid w:val="001453B2"/>
    <w:rsid w:val="001476D4"/>
    <w:rsid w:val="00162F43"/>
    <w:rsid w:val="00184449"/>
    <w:rsid w:val="00186E5A"/>
    <w:rsid w:val="001B50A2"/>
    <w:rsid w:val="001C05F1"/>
    <w:rsid w:val="001C4F69"/>
    <w:rsid w:val="001E0BA1"/>
    <w:rsid w:val="001E4A5F"/>
    <w:rsid w:val="00214290"/>
    <w:rsid w:val="00227A49"/>
    <w:rsid w:val="002454D5"/>
    <w:rsid w:val="0026328D"/>
    <w:rsid w:val="002B205B"/>
    <w:rsid w:val="002D2131"/>
    <w:rsid w:val="002D7BF8"/>
    <w:rsid w:val="002E697B"/>
    <w:rsid w:val="00312338"/>
    <w:rsid w:val="00340223"/>
    <w:rsid w:val="00373126"/>
    <w:rsid w:val="00384B52"/>
    <w:rsid w:val="003A31CB"/>
    <w:rsid w:val="003B349E"/>
    <w:rsid w:val="003B67BB"/>
    <w:rsid w:val="00406B0C"/>
    <w:rsid w:val="0040761C"/>
    <w:rsid w:val="00431B40"/>
    <w:rsid w:val="00437C25"/>
    <w:rsid w:val="00462BA1"/>
    <w:rsid w:val="00463D27"/>
    <w:rsid w:val="004739E2"/>
    <w:rsid w:val="004A53AD"/>
    <w:rsid w:val="004A713D"/>
    <w:rsid w:val="004B3303"/>
    <w:rsid w:val="004C47A9"/>
    <w:rsid w:val="004D1B6A"/>
    <w:rsid w:val="004D61E9"/>
    <w:rsid w:val="004D6BDE"/>
    <w:rsid w:val="004F0F89"/>
    <w:rsid w:val="0050343A"/>
    <w:rsid w:val="00541A35"/>
    <w:rsid w:val="00551871"/>
    <w:rsid w:val="00556554"/>
    <w:rsid w:val="00561FF3"/>
    <w:rsid w:val="00565263"/>
    <w:rsid w:val="0057128D"/>
    <w:rsid w:val="005A16F3"/>
    <w:rsid w:val="005C296E"/>
    <w:rsid w:val="005C622F"/>
    <w:rsid w:val="005E6CAC"/>
    <w:rsid w:val="005F31EC"/>
    <w:rsid w:val="00604B7D"/>
    <w:rsid w:val="0061005B"/>
    <w:rsid w:val="00623E44"/>
    <w:rsid w:val="00630DE0"/>
    <w:rsid w:val="00637CA5"/>
    <w:rsid w:val="00637F54"/>
    <w:rsid w:val="00640450"/>
    <w:rsid w:val="00641157"/>
    <w:rsid w:val="00642189"/>
    <w:rsid w:val="006C25E4"/>
    <w:rsid w:val="006F2868"/>
    <w:rsid w:val="006F2E52"/>
    <w:rsid w:val="00707453"/>
    <w:rsid w:val="00723756"/>
    <w:rsid w:val="00734906"/>
    <w:rsid w:val="00735EFA"/>
    <w:rsid w:val="00766D8B"/>
    <w:rsid w:val="00781494"/>
    <w:rsid w:val="00796AB5"/>
    <w:rsid w:val="007B66BC"/>
    <w:rsid w:val="007C7AD0"/>
    <w:rsid w:val="007D5CF6"/>
    <w:rsid w:val="007F5E88"/>
    <w:rsid w:val="00801658"/>
    <w:rsid w:val="00823143"/>
    <w:rsid w:val="00844633"/>
    <w:rsid w:val="00882795"/>
    <w:rsid w:val="00890820"/>
    <w:rsid w:val="008945B0"/>
    <w:rsid w:val="008B3FEC"/>
    <w:rsid w:val="008D4BA6"/>
    <w:rsid w:val="008F15F0"/>
    <w:rsid w:val="00911351"/>
    <w:rsid w:val="0094525B"/>
    <w:rsid w:val="00975FC0"/>
    <w:rsid w:val="009A09F1"/>
    <w:rsid w:val="009B2235"/>
    <w:rsid w:val="009E6C5C"/>
    <w:rsid w:val="00A039B1"/>
    <w:rsid w:val="00A0789F"/>
    <w:rsid w:val="00A13422"/>
    <w:rsid w:val="00A31844"/>
    <w:rsid w:val="00A40D6D"/>
    <w:rsid w:val="00A530DA"/>
    <w:rsid w:val="00A5641D"/>
    <w:rsid w:val="00A63B1C"/>
    <w:rsid w:val="00A8148C"/>
    <w:rsid w:val="00A92D75"/>
    <w:rsid w:val="00A95BFC"/>
    <w:rsid w:val="00AA1C5A"/>
    <w:rsid w:val="00B05D39"/>
    <w:rsid w:val="00B16F2E"/>
    <w:rsid w:val="00B263D7"/>
    <w:rsid w:val="00B35AD5"/>
    <w:rsid w:val="00B509D2"/>
    <w:rsid w:val="00B53885"/>
    <w:rsid w:val="00B82C7C"/>
    <w:rsid w:val="00B95317"/>
    <w:rsid w:val="00B959F6"/>
    <w:rsid w:val="00BA0AEE"/>
    <w:rsid w:val="00BD0949"/>
    <w:rsid w:val="00BE7D56"/>
    <w:rsid w:val="00BF4608"/>
    <w:rsid w:val="00BF5714"/>
    <w:rsid w:val="00C226A9"/>
    <w:rsid w:val="00C317C8"/>
    <w:rsid w:val="00C53AF5"/>
    <w:rsid w:val="00C6037B"/>
    <w:rsid w:val="00C60CA2"/>
    <w:rsid w:val="00C61A8E"/>
    <w:rsid w:val="00C76254"/>
    <w:rsid w:val="00C81188"/>
    <w:rsid w:val="00CC768B"/>
    <w:rsid w:val="00CD16DC"/>
    <w:rsid w:val="00CD2C15"/>
    <w:rsid w:val="00D12468"/>
    <w:rsid w:val="00D279C8"/>
    <w:rsid w:val="00D35A58"/>
    <w:rsid w:val="00D4521E"/>
    <w:rsid w:val="00D465DA"/>
    <w:rsid w:val="00D516EF"/>
    <w:rsid w:val="00D867B0"/>
    <w:rsid w:val="00D870B1"/>
    <w:rsid w:val="00D9408F"/>
    <w:rsid w:val="00D94140"/>
    <w:rsid w:val="00DA296A"/>
    <w:rsid w:val="00DD385E"/>
    <w:rsid w:val="00DE4898"/>
    <w:rsid w:val="00E0456E"/>
    <w:rsid w:val="00E242F0"/>
    <w:rsid w:val="00E27D57"/>
    <w:rsid w:val="00E5268C"/>
    <w:rsid w:val="00E56AA8"/>
    <w:rsid w:val="00E64AA1"/>
    <w:rsid w:val="00E81A28"/>
    <w:rsid w:val="00EB44BF"/>
    <w:rsid w:val="00EB737F"/>
    <w:rsid w:val="00EB7C5A"/>
    <w:rsid w:val="00ED08C9"/>
    <w:rsid w:val="00ED31E5"/>
    <w:rsid w:val="00ED54CE"/>
    <w:rsid w:val="00F166EB"/>
    <w:rsid w:val="00F309DA"/>
    <w:rsid w:val="00F343F8"/>
    <w:rsid w:val="00F544D2"/>
    <w:rsid w:val="00F65DE9"/>
    <w:rsid w:val="00F7544B"/>
    <w:rsid w:val="00F80F90"/>
    <w:rsid w:val="00F9156C"/>
    <w:rsid w:val="00FA4E9D"/>
    <w:rsid w:val="00FD2AA5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70041"/>
  <w15:chartTrackingRefBased/>
  <w15:docId w15:val="{DCF023CE-FA85-42AC-9059-06D38CA7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90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28"/>
  </w:style>
  <w:style w:type="paragraph" w:styleId="Footer">
    <w:name w:val="footer"/>
    <w:basedOn w:val="Normal"/>
    <w:link w:val="Foot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28"/>
  </w:style>
  <w:style w:type="paragraph" w:styleId="BalloonText">
    <w:name w:val="Balloon Text"/>
    <w:basedOn w:val="Normal"/>
    <w:link w:val="BalloonTextChar"/>
    <w:uiPriority w:val="99"/>
    <w:semiHidden/>
    <w:unhideWhenUsed/>
    <w:rsid w:val="004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B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BDE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4D6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D6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0B1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AA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eption@wsc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ception@wsc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wsc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WL\Forms\NEW2010\WSC_SWL_Student_Registration_Form_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3BDC-2ACF-4E26-8989-C3BDB392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WSC_SWL_Student_Registration_Form_Electronic.dotx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1333</CharactersWithSpaces>
  <SharedDoc>false</SharedDoc>
  <HLinks>
    <vt:vector size="18" baseType="variant"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mailto:reception@wsc.edu.au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mailto:reception@wsc.edu.au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mailto:reception@wsc.edu.au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Pateman</dc:creator>
  <cp:keywords/>
  <cp:lastModifiedBy>Ana Pateman</cp:lastModifiedBy>
  <cp:revision>4</cp:revision>
  <cp:lastPrinted>2016-04-08T01:28:00Z</cp:lastPrinted>
  <dcterms:created xsi:type="dcterms:W3CDTF">2022-08-02T00:19:00Z</dcterms:created>
  <dcterms:modified xsi:type="dcterms:W3CDTF">2022-10-18T01:38:00Z</dcterms:modified>
</cp:coreProperties>
</file>